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55B5E50E" w14:textId="77777777" w:rsidTr="007E1FDD">
        <w:trPr>
          <w:cantSplit/>
          <w:trHeight w:val="288"/>
        </w:trPr>
        <w:tc>
          <w:tcPr>
            <w:tcW w:w="1399" w:type="dxa"/>
            <w:vMerge w:val="restart"/>
          </w:tcPr>
          <w:p w14:paraId="068F3178" w14:textId="77777777" w:rsidR="007E1FDD" w:rsidRPr="00891D0B" w:rsidRDefault="007E1FDD" w:rsidP="00D56D7D">
            <w:pPr>
              <w:pStyle w:val="Subtitle"/>
            </w:pPr>
            <w:r>
              <w:rPr>
                <w:noProof/>
              </w:rPr>
              <w:drawing>
                <wp:inline distT="0" distB="0" distL="0" distR="0" wp14:anchorId="1B346CAC" wp14:editId="4539C326">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E6982E3"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70CF2471" w14:textId="7C4D2580" w:rsidR="007E1FDD" w:rsidRPr="00891D0B" w:rsidRDefault="007E1FDD" w:rsidP="007E7497">
            <w:pPr>
              <w:pStyle w:val="Heading8"/>
              <w:spacing w:before="40"/>
              <w:rPr>
                <w:sz w:val="24"/>
                <w:szCs w:val="24"/>
              </w:rPr>
            </w:pPr>
          </w:p>
        </w:tc>
      </w:tr>
      <w:tr w:rsidR="003D25E1" w:rsidRPr="00C15799" w14:paraId="1F7360E3" w14:textId="77777777" w:rsidTr="007E7497">
        <w:trPr>
          <w:cantSplit/>
          <w:trHeight w:val="504"/>
        </w:trPr>
        <w:tc>
          <w:tcPr>
            <w:tcW w:w="1399" w:type="dxa"/>
            <w:vMerge/>
          </w:tcPr>
          <w:p w14:paraId="3E213A67" w14:textId="77777777" w:rsidR="003D25E1" w:rsidRPr="00891D0B" w:rsidRDefault="003D25E1" w:rsidP="000D7C75"/>
        </w:tc>
        <w:tc>
          <w:tcPr>
            <w:tcW w:w="5760" w:type="dxa"/>
            <w:vAlign w:val="center"/>
          </w:tcPr>
          <w:p w14:paraId="1BCA65F9" w14:textId="0CB447C7" w:rsidR="003D25E1" w:rsidRPr="00891D0B" w:rsidRDefault="003D25E1" w:rsidP="001E1432">
            <w:pPr>
              <w:spacing w:before="40"/>
            </w:pPr>
            <w:r>
              <w:rPr>
                <w:b/>
              </w:rPr>
              <w:t xml:space="preserve">APT </w:t>
            </w:r>
            <w:r w:rsidR="001E1432">
              <w:rPr>
                <w:b/>
              </w:rPr>
              <w:t xml:space="preserve">Conference Preparatory Group for WRC-23 </w:t>
            </w:r>
            <w:r w:rsidR="00EC249E">
              <w:rPr>
                <w:b/>
              </w:rPr>
              <w:t>(A</w:t>
            </w:r>
            <w:r w:rsidR="001E1432">
              <w:rPr>
                <w:b/>
              </w:rPr>
              <w:t>PG</w:t>
            </w:r>
            <w:r w:rsidR="001B3B60">
              <w:rPr>
                <w:b/>
              </w:rPr>
              <w:t>-</w:t>
            </w:r>
            <w:r w:rsidR="00EC249E">
              <w:rPr>
                <w:b/>
              </w:rPr>
              <w:t>2</w:t>
            </w:r>
            <w:r w:rsidR="001E1432">
              <w:rPr>
                <w:b/>
              </w:rPr>
              <w:t>3</w:t>
            </w:r>
            <w:r>
              <w:rPr>
                <w:b/>
              </w:rPr>
              <w:t>)</w:t>
            </w:r>
          </w:p>
        </w:tc>
        <w:tc>
          <w:tcPr>
            <w:tcW w:w="2160" w:type="dxa"/>
          </w:tcPr>
          <w:p w14:paraId="06A91410" w14:textId="77777777" w:rsidR="003D25E1" w:rsidRPr="007E1FDD" w:rsidRDefault="003D25E1" w:rsidP="007E1FDD">
            <w:pPr>
              <w:rPr>
                <w:b/>
                <w:bCs/>
                <w:lang w:val="en-GB"/>
              </w:rPr>
            </w:pPr>
          </w:p>
        </w:tc>
      </w:tr>
      <w:tr w:rsidR="007E1FDD" w:rsidRPr="00891D0B" w14:paraId="34749FD3" w14:textId="77777777" w:rsidTr="007E1FDD">
        <w:trPr>
          <w:cantSplit/>
          <w:trHeight w:val="288"/>
        </w:trPr>
        <w:tc>
          <w:tcPr>
            <w:tcW w:w="1399" w:type="dxa"/>
            <w:vMerge/>
          </w:tcPr>
          <w:p w14:paraId="2858AB59" w14:textId="77777777" w:rsidR="007E1FDD" w:rsidRPr="007E1FDD" w:rsidRDefault="007E1FDD" w:rsidP="000D7C75">
            <w:pPr>
              <w:rPr>
                <w:lang w:val="en-GB"/>
              </w:rPr>
            </w:pPr>
          </w:p>
        </w:tc>
        <w:tc>
          <w:tcPr>
            <w:tcW w:w="5760" w:type="dxa"/>
            <w:vAlign w:val="bottom"/>
          </w:tcPr>
          <w:p w14:paraId="6CB248BA" w14:textId="7B324394" w:rsidR="007E1FDD" w:rsidRPr="00712451" w:rsidRDefault="007E1FDD" w:rsidP="00C73F61">
            <w:pPr>
              <w:spacing w:before="40"/>
              <w:rPr>
                <w:b/>
              </w:rPr>
            </w:pPr>
          </w:p>
        </w:tc>
        <w:tc>
          <w:tcPr>
            <w:tcW w:w="2160" w:type="dxa"/>
            <w:vAlign w:val="bottom"/>
          </w:tcPr>
          <w:p w14:paraId="0E9CE7C8" w14:textId="0CE99FDC" w:rsidR="007E1FDD" w:rsidRPr="007E1FDD" w:rsidRDefault="00F860F4" w:rsidP="00C73F61">
            <w:pPr>
              <w:spacing w:before="40"/>
              <w:rPr>
                <w:bCs/>
              </w:rPr>
            </w:pPr>
            <w:r>
              <w:rPr>
                <w:bCs/>
              </w:rPr>
              <w:t xml:space="preserve">Date: </w:t>
            </w:r>
            <w:r w:rsidR="00D87082">
              <w:rPr>
                <w:bCs/>
              </w:rPr>
              <w:t>03 March</w:t>
            </w:r>
            <w:r>
              <w:rPr>
                <w:bCs/>
              </w:rPr>
              <w:t xml:space="preserve"> 202</w:t>
            </w:r>
            <w:r w:rsidR="00D87082">
              <w:rPr>
                <w:bCs/>
              </w:rPr>
              <w:t>3</w:t>
            </w:r>
          </w:p>
        </w:tc>
      </w:tr>
    </w:tbl>
    <w:p w14:paraId="6C217FC6" w14:textId="30CBB74D" w:rsidR="00940372" w:rsidRDefault="00940372" w:rsidP="00F860F4">
      <w:pPr>
        <w:rPr>
          <w:b/>
          <w:bCs/>
          <w:caps/>
        </w:rPr>
      </w:pPr>
    </w:p>
    <w:p w14:paraId="34EBD324" w14:textId="77777777" w:rsidR="00F860F4" w:rsidRDefault="00F860F4" w:rsidP="00F860F4">
      <w:pPr>
        <w:rPr>
          <w:b/>
          <w:bCs/>
          <w:caps/>
        </w:rPr>
      </w:pPr>
    </w:p>
    <w:p w14:paraId="69C4E642" w14:textId="4C31AAAA" w:rsidR="00940372" w:rsidRDefault="005B3C3B" w:rsidP="007E7497">
      <w:pPr>
        <w:jc w:val="center"/>
        <w:rPr>
          <w:b/>
          <w:bCs/>
          <w:caps/>
        </w:rPr>
      </w:pPr>
      <w:r>
        <w:rPr>
          <w:b/>
          <w:bCs/>
          <w:caps/>
        </w:rPr>
        <w:t>Drafting Groups of WP1: Fixed Mobile and broadcasting Issues</w:t>
      </w:r>
    </w:p>
    <w:p w14:paraId="3EF7DD1E" w14:textId="65C4E61C" w:rsidR="005B3C3B" w:rsidRDefault="005B3C3B" w:rsidP="007E7497">
      <w:pPr>
        <w:jc w:val="center"/>
        <w:rPr>
          <w:b/>
          <w:bCs/>
          <w:caps/>
        </w:rPr>
      </w:pPr>
    </w:p>
    <w:p w14:paraId="59EE39EC" w14:textId="7C673B25" w:rsidR="00AB0D75" w:rsidRPr="00AB0D75" w:rsidRDefault="00AB0D75" w:rsidP="00AB0D75">
      <w:pPr>
        <w:ind w:left="1440"/>
        <w:rPr>
          <w:b/>
          <w:bCs/>
        </w:rPr>
      </w:pPr>
      <w:r w:rsidRPr="00AB0D75">
        <w:rPr>
          <w:b/>
          <w:bCs/>
        </w:rPr>
        <w:t>Co-Chair of WP1:</w:t>
      </w:r>
    </w:p>
    <w:p w14:paraId="2330EDD9" w14:textId="77777777" w:rsidR="00AB0D75" w:rsidRDefault="00AB0D75" w:rsidP="00AB0D75">
      <w:pPr>
        <w:ind w:left="1440"/>
      </w:pPr>
      <w:r>
        <w:t>Dr. Hiroyuki Atarashi (Japan)</w:t>
      </w:r>
      <w:r>
        <w:rPr>
          <w:lang w:eastAsia="ko-KR"/>
        </w:rPr>
        <w:t xml:space="preserve"> </w:t>
      </w:r>
      <w:r w:rsidRPr="00FC1523">
        <w:rPr>
          <w:i/>
          <w:iCs/>
          <w:lang w:eastAsia="ko-KR"/>
        </w:rPr>
        <w:t xml:space="preserve">(Email: </w:t>
      </w:r>
      <w:hyperlink r:id="rId8" w:history="1">
        <w:r w:rsidRPr="00FC1523">
          <w:rPr>
            <w:rStyle w:val="Hyperlink"/>
            <w:i/>
            <w:iCs/>
            <w:lang w:eastAsia="ko-KR"/>
          </w:rPr>
          <w:t>hiroyuki.atarashi.yt@nttdocomo.com</w:t>
        </w:r>
      </w:hyperlink>
      <w:r w:rsidRPr="00FC1523">
        <w:rPr>
          <w:i/>
          <w:iCs/>
          <w:lang w:eastAsia="ko-KR"/>
        </w:rPr>
        <w:t>)</w:t>
      </w:r>
    </w:p>
    <w:p w14:paraId="2287F8C0" w14:textId="3638FD73" w:rsidR="00AB0D75" w:rsidRPr="00AB0D75" w:rsidRDefault="00AB0D75" w:rsidP="007E257E">
      <w:pPr>
        <w:ind w:left="1440"/>
      </w:pPr>
      <w:r>
        <w:t xml:space="preserve">Dr. Jae Woo Lim (Rep. of </w:t>
      </w:r>
      <w:proofErr w:type="gramStart"/>
      <w:r>
        <w:t>Korea)</w:t>
      </w:r>
      <w:r w:rsidRPr="00FC1523">
        <w:rPr>
          <w:i/>
          <w:iCs/>
          <w:lang w:eastAsia="ko-KR"/>
        </w:rPr>
        <w:t>(</w:t>
      </w:r>
      <w:proofErr w:type="gramEnd"/>
      <w:r w:rsidRPr="00FC1523">
        <w:rPr>
          <w:i/>
          <w:iCs/>
          <w:lang w:eastAsia="ko-KR"/>
        </w:rPr>
        <w:t xml:space="preserve">Email: </w:t>
      </w:r>
      <w:hyperlink r:id="rId9" w:history="1">
        <w:r w:rsidRPr="00FC1523">
          <w:rPr>
            <w:rStyle w:val="Hyperlink"/>
            <w:i/>
            <w:iCs/>
            <w:lang w:eastAsia="ko-KR"/>
          </w:rPr>
          <w:t>jwlim@korea.kr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47863E0D" w14:textId="77777777" w:rsidTr="008E59D2">
        <w:trPr>
          <w:jc w:val="center"/>
        </w:trPr>
        <w:tc>
          <w:tcPr>
            <w:tcW w:w="1705" w:type="dxa"/>
            <w:shd w:val="pct15" w:color="auto" w:fill="auto"/>
          </w:tcPr>
          <w:p w14:paraId="69BEEFA6" w14:textId="77777777" w:rsidR="00940372" w:rsidRDefault="00940372" w:rsidP="008E59D2">
            <w:pPr>
              <w:jc w:val="center"/>
              <w:rPr>
                <w:b/>
                <w:bCs/>
              </w:rPr>
            </w:pPr>
            <w:r w:rsidRPr="000F21F3">
              <w:rPr>
                <w:b/>
                <w:bCs/>
              </w:rPr>
              <w:t>Agenda Items</w:t>
            </w:r>
          </w:p>
          <w:p w14:paraId="0D0EB5DB" w14:textId="54BCCADA" w:rsidR="005B3C3B" w:rsidRPr="000F21F3" w:rsidRDefault="005B3C3B" w:rsidP="008E59D2">
            <w:pPr>
              <w:jc w:val="center"/>
              <w:rPr>
                <w:b/>
                <w:bCs/>
              </w:rPr>
            </w:pPr>
          </w:p>
        </w:tc>
        <w:tc>
          <w:tcPr>
            <w:tcW w:w="5838" w:type="dxa"/>
            <w:shd w:val="pct15" w:color="auto" w:fill="auto"/>
          </w:tcPr>
          <w:p w14:paraId="6437B0CB" w14:textId="6E8D3B43" w:rsidR="00940372" w:rsidRPr="000F21F3" w:rsidRDefault="007E257E" w:rsidP="008E59D2">
            <w:pPr>
              <w:jc w:val="center"/>
              <w:rPr>
                <w:b/>
                <w:bCs/>
              </w:rPr>
            </w:pPr>
            <w:r>
              <w:rPr>
                <w:b/>
                <w:bCs/>
              </w:rPr>
              <w:t xml:space="preserve">DG </w:t>
            </w:r>
            <w:r w:rsidR="00940372" w:rsidRPr="000F21F3">
              <w:rPr>
                <w:b/>
                <w:bCs/>
              </w:rPr>
              <w:t>Chair</w:t>
            </w:r>
          </w:p>
        </w:tc>
      </w:tr>
      <w:tr w:rsidR="00940372" w:rsidRPr="000F21F3" w14:paraId="1B0D414D" w14:textId="77777777" w:rsidTr="008E59D2">
        <w:trPr>
          <w:jc w:val="center"/>
        </w:trPr>
        <w:tc>
          <w:tcPr>
            <w:tcW w:w="1705" w:type="dxa"/>
          </w:tcPr>
          <w:p w14:paraId="04075E8E" w14:textId="77777777" w:rsidR="00940372" w:rsidRPr="000F21F3" w:rsidRDefault="00940372" w:rsidP="008E59D2">
            <w:pPr>
              <w:jc w:val="center"/>
            </w:pPr>
            <w:r w:rsidRPr="000F21F3">
              <w:t>1.1</w:t>
            </w:r>
          </w:p>
        </w:tc>
        <w:tc>
          <w:tcPr>
            <w:tcW w:w="5838" w:type="dxa"/>
          </w:tcPr>
          <w:p w14:paraId="3CFADE71" w14:textId="77777777" w:rsidR="00940372" w:rsidRDefault="00940372" w:rsidP="008E59D2">
            <w:r w:rsidRPr="000F21F3">
              <w:t>Mr. Fierza Mutuahdi Pasaribu (Rep. of Indonesia)</w:t>
            </w:r>
          </w:p>
          <w:p w14:paraId="7F3478DA" w14:textId="77777777" w:rsidR="00940372" w:rsidRPr="000F21F3" w:rsidRDefault="00940372" w:rsidP="008E59D2">
            <w:r>
              <w:t>Email:</w:t>
            </w:r>
            <w:r w:rsidRPr="005B1C1B">
              <w:t xml:space="preserve"> </w:t>
            </w:r>
            <w:hyperlink r:id="rId10" w:history="1">
              <w:r w:rsidRPr="005B1C1B">
                <w:rPr>
                  <w:rStyle w:val="Hyperlink"/>
                </w:rPr>
                <w:t>fier001@kominfo.go.id</w:t>
              </w:r>
            </w:hyperlink>
            <w:r>
              <w:rPr>
                <w:rFonts w:ascii="Arial" w:hAnsi="Arial" w:cs="Arial"/>
                <w:sz w:val="23"/>
                <w:szCs w:val="23"/>
              </w:rPr>
              <w:t xml:space="preserve"> </w:t>
            </w:r>
            <w:r>
              <w:t xml:space="preserve"> </w:t>
            </w:r>
          </w:p>
        </w:tc>
      </w:tr>
      <w:tr w:rsidR="00940372" w:rsidRPr="000F21F3" w14:paraId="76E7C86C" w14:textId="77777777" w:rsidTr="008E59D2">
        <w:trPr>
          <w:jc w:val="center"/>
        </w:trPr>
        <w:tc>
          <w:tcPr>
            <w:tcW w:w="1705" w:type="dxa"/>
          </w:tcPr>
          <w:p w14:paraId="668EF56C" w14:textId="77777777" w:rsidR="00940372" w:rsidRPr="000F21F3" w:rsidRDefault="00940372" w:rsidP="008E59D2">
            <w:pPr>
              <w:jc w:val="center"/>
            </w:pPr>
            <w:r w:rsidRPr="000F21F3">
              <w:t>1.2</w:t>
            </w:r>
          </w:p>
        </w:tc>
        <w:tc>
          <w:tcPr>
            <w:tcW w:w="5838" w:type="dxa"/>
          </w:tcPr>
          <w:p w14:paraId="2116E0CF" w14:textId="0B1779F4" w:rsidR="00940372" w:rsidRDefault="00553F1F" w:rsidP="008E59D2">
            <w:r>
              <w:t>Dr</w:t>
            </w:r>
            <w:r w:rsidR="00940372" w:rsidRPr="000F21F3">
              <w:t>. Tan Wang (People’s Republic of China)</w:t>
            </w:r>
          </w:p>
          <w:p w14:paraId="05BB20D9" w14:textId="77777777" w:rsidR="00940372" w:rsidRPr="000F21F3" w:rsidRDefault="00940372" w:rsidP="008E59D2">
            <w:r>
              <w:t xml:space="preserve">Email: </w:t>
            </w:r>
            <w:hyperlink r:id="rId11" w:history="1">
              <w:r w:rsidRPr="00805105">
                <w:rPr>
                  <w:rStyle w:val="Hyperlink"/>
                  <w:rFonts w:eastAsia="Batang"/>
                  <w:lang w:bidi="th-TH"/>
                </w:rPr>
                <w:t>wangtan@srrc.org.cn</w:t>
              </w:r>
            </w:hyperlink>
            <w:r>
              <w:t xml:space="preserve"> </w:t>
            </w:r>
          </w:p>
        </w:tc>
      </w:tr>
      <w:tr w:rsidR="00940372" w:rsidRPr="000F21F3" w14:paraId="5B7A321F" w14:textId="77777777" w:rsidTr="008E59D2">
        <w:trPr>
          <w:jc w:val="center"/>
        </w:trPr>
        <w:tc>
          <w:tcPr>
            <w:tcW w:w="1705" w:type="dxa"/>
          </w:tcPr>
          <w:p w14:paraId="3500BBCA" w14:textId="77777777" w:rsidR="00940372" w:rsidRPr="000F21F3" w:rsidRDefault="00940372" w:rsidP="008E59D2">
            <w:pPr>
              <w:jc w:val="center"/>
            </w:pPr>
            <w:r>
              <w:t>1.3</w:t>
            </w:r>
          </w:p>
        </w:tc>
        <w:tc>
          <w:tcPr>
            <w:tcW w:w="5838" w:type="dxa"/>
          </w:tcPr>
          <w:p w14:paraId="0BA281E7" w14:textId="77777777" w:rsidR="00940372" w:rsidRDefault="00940372" w:rsidP="008E59D2">
            <w:r>
              <w:t>Dr. Azim Fard (Islamic Republic of Iran)</w:t>
            </w:r>
          </w:p>
          <w:p w14:paraId="745E29E5" w14:textId="77777777" w:rsidR="00940372" w:rsidRPr="000F21F3" w:rsidRDefault="00940372" w:rsidP="008E59D2">
            <w:r>
              <w:t xml:space="preserve">Email: </w:t>
            </w:r>
            <w:hyperlink r:id="rId12" w:history="1">
              <w:r w:rsidRPr="00805105">
                <w:rPr>
                  <w:rStyle w:val="Hyperlink"/>
                  <w:rFonts w:eastAsia="Batang"/>
                  <w:lang w:bidi="th-TH"/>
                </w:rPr>
                <w:t>azimfard@cra.ir</w:t>
              </w:r>
            </w:hyperlink>
          </w:p>
        </w:tc>
      </w:tr>
      <w:tr w:rsidR="00940372" w:rsidRPr="0094228E" w14:paraId="3622195D" w14:textId="77777777" w:rsidTr="008E59D2">
        <w:trPr>
          <w:jc w:val="center"/>
        </w:trPr>
        <w:tc>
          <w:tcPr>
            <w:tcW w:w="1705" w:type="dxa"/>
          </w:tcPr>
          <w:p w14:paraId="79E1B9E2" w14:textId="77777777" w:rsidR="00940372" w:rsidRPr="000F21F3" w:rsidRDefault="00940372" w:rsidP="008E59D2">
            <w:pPr>
              <w:jc w:val="center"/>
            </w:pPr>
            <w:r w:rsidRPr="000F21F3">
              <w:t>1.4</w:t>
            </w:r>
          </w:p>
        </w:tc>
        <w:tc>
          <w:tcPr>
            <w:tcW w:w="5838" w:type="dxa"/>
          </w:tcPr>
          <w:p w14:paraId="4BDD2BF2" w14:textId="77777777" w:rsidR="00940372" w:rsidRDefault="00940372" w:rsidP="008E59D2">
            <w:r w:rsidRPr="000F21F3">
              <w:rPr>
                <w:rFonts w:hint="eastAsia"/>
              </w:rPr>
              <w:t>Mr. Shiro Fukumoto</w:t>
            </w:r>
            <w:r w:rsidRPr="000F21F3">
              <w:t xml:space="preserve"> (Japan)</w:t>
            </w:r>
          </w:p>
          <w:p w14:paraId="7EEBC644" w14:textId="77777777" w:rsidR="00940372" w:rsidRPr="0094228E" w:rsidRDefault="00940372" w:rsidP="008E59D2">
            <w:r>
              <w:t xml:space="preserve">Email: </w:t>
            </w:r>
            <w:hyperlink r:id="rId13" w:history="1">
              <w:r w:rsidRPr="00805105">
                <w:rPr>
                  <w:rStyle w:val="Hyperlink"/>
                  <w:rFonts w:eastAsia="Batang"/>
                  <w:lang w:bidi="th-TH"/>
                </w:rPr>
                <w:t>shiro.fukumoto01@g.softbank.co.jp</w:t>
              </w:r>
            </w:hyperlink>
            <w:r>
              <w:t xml:space="preserve"> </w:t>
            </w:r>
          </w:p>
        </w:tc>
      </w:tr>
      <w:tr w:rsidR="00940372" w:rsidRPr="000F21F3" w14:paraId="0C667215" w14:textId="77777777" w:rsidTr="008E59D2">
        <w:trPr>
          <w:jc w:val="center"/>
        </w:trPr>
        <w:tc>
          <w:tcPr>
            <w:tcW w:w="1705" w:type="dxa"/>
          </w:tcPr>
          <w:p w14:paraId="5533C599" w14:textId="77777777" w:rsidR="00940372" w:rsidRPr="000F21F3" w:rsidRDefault="00940372" w:rsidP="008E59D2">
            <w:pPr>
              <w:jc w:val="center"/>
            </w:pPr>
            <w:r>
              <w:t>1.5</w:t>
            </w:r>
          </w:p>
        </w:tc>
        <w:tc>
          <w:tcPr>
            <w:tcW w:w="5838" w:type="dxa"/>
          </w:tcPr>
          <w:p w14:paraId="606C5104" w14:textId="77777777" w:rsidR="00940372" w:rsidRDefault="00940372" w:rsidP="008E59D2">
            <w:r>
              <w:t>Dr. Azim Fard (Islamic Republic of Iran)</w:t>
            </w:r>
          </w:p>
          <w:p w14:paraId="366CF101" w14:textId="77777777" w:rsidR="00940372" w:rsidRPr="000F21F3" w:rsidRDefault="00940372" w:rsidP="008E59D2">
            <w:r>
              <w:t xml:space="preserve">Email: </w:t>
            </w:r>
            <w:hyperlink r:id="rId14" w:history="1">
              <w:r w:rsidRPr="00805105">
                <w:rPr>
                  <w:rStyle w:val="Hyperlink"/>
                  <w:rFonts w:eastAsia="Batang"/>
                  <w:lang w:bidi="th-TH"/>
                </w:rPr>
                <w:t>azimfard@cra.ir</w:t>
              </w:r>
            </w:hyperlink>
          </w:p>
        </w:tc>
      </w:tr>
      <w:tr w:rsidR="00940372" w:rsidRPr="000F21F3" w14:paraId="4DC24895" w14:textId="77777777" w:rsidTr="008E59D2">
        <w:trPr>
          <w:jc w:val="center"/>
        </w:trPr>
        <w:tc>
          <w:tcPr>
            <w:tcW w:w="1705" w:type="dxa"/>
          </w:tcPr>
          <w:p w14:paraId="43ECF693" w14:textId="766E7F90" w:rsidR="00940372" w:rsidRDefault="00940372" w:rsidP="00940372">
            <w:pPr>
              <w:jc w:val="center"/>
            </w:pPr>
            <w:r>
              <w:t>9.1 c)</w:t>
            </w:r>
          </w:p>
        </w:tc>
        <w:tc>
          <w:tcPr>
            <w:tcW w:w="5838" w:type="dxa"/>
          </w:tcPr>
          <w:p w14:paraId="6B1E89D6" w14:textId="36D62B6B" w:rsidR="00940372" w:rsidRDefault="003F626C" w:rsidP="00940372">
            <w:r>
              <w:t>D</w:t>
            </w:r>
            <w:r w:rsidR="00940372">
              <w:t>r. Yongseok Seo (Republic of Korea)</w:t>
            </w:r>
          </w:p>
          <w:p w14:paraId="753D5A68" w14:textId="0D9AB634" w:rsidR="00940372" w:rsidRDefault="00940372" w:rsidP="00940372">
            <w:r>
              <w:t xml:space="preserve">Email: </w:t>
            </w:r>
            <w:hyperlink r:id="rId15" w:history="1">
              <w:r w:rsidRPr="00805105">
                <w:rPr>
                  <w:rStyle w:val="Hyperlink"/>
                  <w:rFonts w:eastAsia="Batang"/>
                  <w:lang w:bidi="th-TH"/>
                </w:rPr>
                <w:t>on1yys@korea.kr</w:t>
              </w:r>
            </w:hyperlink>
            <w:r>
              <w:rPr>
                <w:rFonts w:eastAsia="Batang"/>
                <w:lang w:bidi="th-TH"/>
              </w:rPr>
              <w:t xml:space="preserve"> </w:t>
            </w:r>
          </w:p>
        </w:tc>
      </w:tr>
      <w:tr w:rsidR="00940372" w:rsidRPr="000F21F3" w14:paraId="5CA9009E" w14:textId="77777777" w:rsidTr="008E59D2">
        <w:trPr>
          <w:jc w:val="center"/>
        </w:trPr>
        <w:tc>
          <w:tcPr>
            <w:tcW w:w="1705" w:type="dxa"/>
          </w:tcPr>
          <w:p w14:paraId="1CBA8297" w14:textId="739EBC15" w:rsidR="00940372" w:rsidRDefault="00940372" w:rsidP="00940372">
            <w:pPr>
              <w:jc w:val="center"/>
            </w:pPr>
            <w:r>
              <w:t>RR21.5</w:t>
            </w:r>
          </w:p>
        </w:tc>
        <w:tc>
          <w:tcPr>
            <w:tcW w:w="5838" w:type="dxa"/>
          </w:tcPr>
          <w:p w14:paraId="1201499D" w14:textId="77777777" w:rsidR="00940372" w:rsidRDefault="00940372" w:rsidP="00940372">
            <w:r>
              <w:t xml:space="preserve">Mr. Dong Zhou </w:t>
            </w:r>
            <w:r w:rsidRPr="000F21F3">
              <w:t>(People’s Republic of China)</w:t>
            </w:r>
          </w:p>
          <w:p w14:paraId="754113FE" w14:textId="5671B58B" w:rsidR="00940372" w:rsidRDefault="00940372" w:rsidP="00940372">
            <w:r>
              <w:t xml:space="preserve">Email: </w:t>
            </w:r>
            <w:hyperlink r:id="rId16" w:history="1">
              <w:r w:rsidRPr="00202F40">
                <w:rPr>
                  <w:rStyle w:val="Hyperlink"/>
                  <w:rFonts w:hint="eastAsia"/>
                </w:rPr>
                <w:t>zhou.dong1@zte.com</w:t>
              </w:r>
              <w:r w:rsidRPr="00202F40">
                <w:rPr>
                  <w:rStyle w:val="Hyperlink"/>
                </w:rPr>
                <w:t>.cn</w:t>
              </w:r>
            </w:hyperlink>
            <w:r>
              <w:t xml:space="preserve">    </w:t>
            </w:r>
          </w:p>
        </w:tc>
      </w:tr>
    </w:tbl>
    <w:p w14:paraId="5A053301" w14:textId="1F9771A7" w:rsidR="00940372" w:rsidRDefault="00940372" w:rsidP="007E7497">
      <w:pPr>
        <w:jc w:val="center"/>
        <w:rPr>
          <w:b/>
          <w:bCs/>
          <w:caps/>
        </w:rPr>
      </w:pPr>
    </w:p>
    <w:p w14:paraId="596A93E5" w14:textId="77777777" w:rsidR="00AB0D75" w:rsidRDefault="00AB0D75" w:rsidP="005B3C3B">
      <w:pPr>
        <w:jc w:val="center"/>
        <w:rPr>
          <w:b/>
          <w:bCs/>
          <w:caps/>
        </w:rPr>
      </w:pPr>
    </w:p>
    <w:p w14:paraId="0DD20BFB" w14:textId="3600D7FB" w:rsidR="005B3C3B" w:rsidRDefault="005B3C3B" w:rsidP="005B3C3B">
      <w:pPr>
        <w:jc w:val="center"/>
        <w:rPr>
          <w:b/>
          <w:bCs/>
          <w:caps/>
        </w:rPr>
      </w:pPr>
      <w:r>
        <w:rPr>
          <w:b/>
          <w:bCs/>
          <w:caps/>
        </w:rPr>
        <w:t>Drafting Groups of WP2: Aeronautical and maritime Issues</w:t>
      </w:r>
    </w:p>
    <w:p w14:paraId="0FEFD9BB" w14:textId="4DA49B9C" w:rsidR="00940372" w:rsidRDefault="00940372" w:rsidP="007E7497">
      <w:pPr>
        <w:jc w:val="center"/>
        <w:rPr>
          <w:b/>
          <w:bCs/>
          <w:caps/>
        </w:rPr>
      </w:pPr>
    </w:p>
    <w:p w14:paraId="5F7F698B" w14:textId="76E712A9" w:rsidR="00AB0D75" w:rsidRDefault="00AB0D75" w:rsidP="00AB0D75">
      <w:pPr>
        <w:ind w:left="1440"/>
      </w:pPr>
      <w:r w:rsidRPr="00AB0D75">
        <w:rPr>
          <w:b/>
          <w:bCs/>
        </w:rPr>
        <w:t>Chair of WP</w:t>
      </w:r>
      <w:r>
        <w:rPr>
          <w:b/>
          <w:bCs/>
        </w:rPr>
        <w:t>2</w:t>
      </w:r>
      <w:r w:rsidRPr="00AB0D75">
        <w:rPr>
          <w:b/>
          <w:bCs/>
        </w:rPr>
        <w:t>:</w:t>
      </w:r>
      <w:r w:rsidRPr="00AB0D75">
        <w:t xml:space="preserve"> </w:t>
      </w:r>
    </w:p>
    <w:p w14:paraId="3EF294E6" w14:textId="418509E9" w:rsidR="00AB0D75" w:rsidRDefault="00AB0D75" w:rsidP="007E257E">
      <w:pPr>
        <w:ind w:left="1440"/>
        <w:rPr>
          <w:b/>
          <w:bCs/>
          <w:caps/>
        </w:rPr>
      </w:pPr>
      <w:r w:rsidRPr="0051602A">
        <w:t>Mr. Bui Ha long (Viet Nam</w:t>
      </w:r>
      <w:r>
        <w:t xml:space="preserve">) </w:t>
      </w:r>
      <w:r w:rsidRPr="00FC1523">
        <w:rPr>
          <w:i/>
          <w:iCs/>
          <w:lang w:eastAsia="ko-KR"/>
        </w:rPr>
        <w:t xml:space="preserve">(Email: </w:t>
      </w:r>
      <w:hyperlink r:id="rId17" w:history="1">
        <w:r w:rsidRPr="00FC1523">
          <w:rPr>
            <w:rStyle w:val="Hyperlink"/>
            <w:i/>
            <w:iCs/>
            <w:lang w:eastAsia="ko-KR"/>
          </w:rPr>
          <w:t>Longbh@rfd.gov.vn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3F643DA1" w14:textId="77777777" w:rsidTr="008E59D2">
        <w:trPr>
          <w:jc w:val="center"/>
        </w:trPr>
        <w:tc>
          <w:tcPr>
            <w:tcW w:w="1705" w:type="dxa"/>
            <w:shd w:val="pct15" w:color="auto" w:fill="auto"/>
          </w:tcPr>
          <w:p w14:paraId="63A2295D" w14:textId="77777777" w:rsidR="00940372" w:rsidRDefault="00940372" w:rsidP="008E59D2">
            <w:pPr>
              <w:jc w:val="center"/>
              <w:rPr>
                <w:b/>
                <w:bCs/>
              </w:rPr>
            </w:pPr>
            <w:r w:rsidRPr="000F21F3">
              <w:rPr>
                <w:b/>
                <w:bCs/>
              </w:rPr>
              <w:t>Agenda Items</w:t>
            </w:r>
          </w:p>
          <w:p w14:paraId="0ADDB9B0" w14:textId="5CFCA711" w:rsidR="005B3C3B" w:rsidRPr="000F21F3" w:rsidRDefault="005B3C3B" w:rsidP="008E59D2">
            <w:pPr>
              <w:jc w:val="center"/>
              <w:rPr>
                <w:b/>
                <w:bCs/>
              </w:rPr>
            </w:pPr>
          </w:p>
        </w:tc>
        <w:tc>
          <w:tcPr>
            <w:tcW w:w="5838" w:type="dxa"/>
            <w:shd w:val="pct15" w:color="auto" w:fill="auto"/>
          </w:tcPr>
          <w:p w14:paraId="0613C474" w14:textId="723640B4" w:rsidR="00940372" w:rsidRPr="000F21F3" w:rsidRDefault="007E257E" w:rsidP="008E59D2">
            <w:pPr>
              <w:jc w:val="center"/>
              <w:rPr>
                <w:b/>
                <w:bCs/>
              </w:rPr>
            </w:pPr>
            <w:r>
              <w:rPr>
                <w:b/>
                <w:bCs/>
              </w:rPr>
              <w:t xml:space="preserve">DG </w:t>
            </w:r>
            <w:r w:rsidR="00940372" w:rsidRPr="000F21F3">
              <w:rPr>
                <w:b/>
                <w:bCs/>
              </w:rPr>
              <w:t>Chair</w:t>
            </w:r>
          </w:p>
        </w:tc>
      </w:tr>
      <w:tr w:rsidR="00940372" w:rsidRPr="000F21F3" w14:paraId="1ABE5353" w14:textId="77777777" w:rsidTr="008E59D2">
        <w:trPr>
          <w:jc w:val="center"/>
        </w:trPr>
        <w:tc>
          <w:tcPr>
            <w:tcW w:w="1705" w:type="dxa"/>
          </w:tcPr>
          <w:p w14:paraId="039D18C4" w14:textId="4E2A68DA" w:rsidR="00940372" w:rsidRPr="000F21F3" w:rsidRDefault="00940372" w:rsidP="00940372">
            <w:pPr>
              <w:jc w:val="center"/>
            </w:pPr>
            <w:r w:rsidRPr="000F21F3">
              <w:t>1.6</w:t>
            </w:r>
          </w:p>
        </w:tc>
        <w:tc>
          <w:tcPr>
            <w:tcW w:w="5838" w:type="dxa"/>
          </w:tcPr>
          <w:p w14:paraId="02AE20D7" w14:textId="77777777" w:rsidR="00940372" w:rsidRDefault="00940372" w:rsidP="00940372">
            <w:r>
              <w:t xml:space="preserve">Mr. Wei Tan </w:t>
            </w:r>
            <w:r w:rsidRPr="000F21F3">
              <w:t>(People’s Republic of China)</w:t>
            </w:r>
          </w:p>
          <w:p w14:paraId="690C5FA6" w14:textId="6D2E9B50" w:rsidR="00940372" w:rsidRPr="000F21F3" w:rsidRDefault="00940372" w:rsidP="00940372">
            <w:r>
              <w:t xml:space="preserve">Email: </w:t>
            </w:r>
            <w:hyperlink r:id="rId18" w:history="1">
              <w:r w:rsidRPr="00202F40">
                <w:rPr>
                  <w:rStyle w:val="Hyperlink"/>
                </w:rPr>
                <w:t>tanwei@bittt.cn</w:t>
              </w:r>
            </w:hyperlink>
            <w:r>
              <w:t xml:space="preserve"> </w:t>
            </w:r>
          </w:p>
        </w:tc>
      </w:tr>
      <w:tr w:rsidR="00940372" w:rsidRPr="000F21F3" w14:paraId="7EC518A3" w14:textId="77777777" w:rsidTr="008E59D2">
        <w:trPr>
          <w:jc w:val="center"/>
        </w:trPr>
        <w:tc>
          <w:tcPr>
            <w:tcW w:w="1705" w:type="dxa"/>
          </w:tcPr>
          <w:p w14:paraId="128F5FD6" w14:textId="300949A5" w:rsidR="00940372" w:rsidRPr="000F21F3" w:rsidRDefault="00940372" w:rsidP="00940372">
            <w:pPr>
              <w:jc w:val="center"/>
            </w:pPr>
            <w:r>
              <w:t>1.7</w:t>
            </w:r>
          </w:p>
        </w:tc>
        <w:tc>
          <w:tcPr>
            <w:tcW w:w="5838" w:type="dxa"/>
          </w:tcPr>
          <w:p w14:paraId="15008043" w14:textId="77777777" w:rsidR="00940372" w:rsidRDefault="00940372" w:rsidP="00940372">
            <w:r>
              <w:t xml:space="preserve">Mr. Kok Pin Puah (Singapore) </w:t>
            </w:r>
          </w:p>
          <w:p w14:paraId="59572220" w14:textId="4F45484E" w:rsidR="00940372" w:rsidRPr="000F21F3" w:rsidRDefault="00940372" w:rsidP="00940372">
            <w:r>
              <w:t xml:space="preserve">Email: </w:t>
            </w:r>
            <w:hyperlink r:id="rId19" w:history="1">
              <w:r w:rsidRPr="00805105">
                <w:rPr>
                  <w:rStyle w:val="Hyperlink"/>
                  <w:rFonts w:eastAsia="Batang"/>
                  <w:lang w:bidi="th-TH"/>
                </w:rPr>
                <w:t>puah_kok_pin@caas.gov.sg</w:t>
              </w:r>
            </w:hyperlink>
            <w:r>
              <w:t xml:space="preserve"> </w:t>
            </w:r>
          </w:p>
        </w:tc>
      </w:tr>
      <w:tr w:rsidR="00940372" w:rsidRPr="000F21F3" w14:paraId="4C100AE2" w14:textId="77777777" w:rsidTr="008E59D2">
        <w:trPr>
          <w:jc w:val="center"/>
        </w:trPr>
        <w:tc>
          <w:tcPr>
            <w:tcW w:w="1705" w:type="dxa"/>
          </w:tcPr>
          <w:p w14:paraId="6A4F1E72" w14:textId="2FF3BA7E" w:rsidR="00940372" w:rsidRPr="000F21F3" w:rsidRDefault="00940372" w:rsidP="00940372">
            <w:pPr>
              <w:jc w:val="center"/>
            </w:pPr>
            <w:r w:rsidRPr="000F21F3">
              <w:t>1.8</w:t>
            </w:r>
          </w:p>
        </w:tc>
        <w:tc>
          <w:tcPr>
            <w:tcW w:w="5838" w:type="dxa"/>
          </w:tcPr>
          <w:p w14:paraId="07D19513" w14:textId="77777777" w:rsidR="00940372" w:rsidRDefault="00940372" w:rsidP="00940372">
            <w:r>
              <w:t>Mr. Nguyen Anh Tuan (Viet Nam)</w:t>
            </w:r>
          </w:p>
          <w:p w14:paraId="0E50A4FD" w14:textId="77777777" w:rsidR="00940372" w:rsidRDefault="00940372" w:rsidP="00940372">
            <w:r>
              <w:t xml:space="preserve">Email: </w:t>
            </w:r>
            <w:hyperlink r:id="rId20" w:history="1">
              <w:r w:rsidRPr="00885786">
                <w:rPr>
                  <w:rStyle w:val="Hyperlink"/>
                  <w:rFonts w:eastAsia="Batang"/>
                  <w:lang w:bidi="th-TH"/>
                </w:rPr>
                <w:t>tuanna3@vnpt.vn</w:t>
              </w:r>
            </w:hyperlink>
          </w:p>
          <w:p w14:paraId="46D64265" w14:textId="77777777" w:rsidR="00940372" w:rsidRPr="007A3F28" w:rsidRDefault="00940372" w:rsidP="00940372">
            <w:pPr>
              <w:rPr>
                <w:i/>
                <w:iCs/>
              </w:rPr>
            </w:pPr>
            <w:r w:rsidRPr="007A3F28">
              <w:rPr>
                <w:i/>
                <w:iCs/>
              </w:rPr>
              <w:t>Editor:</w:t>
            </w:r>
          </w:p>
          <w:p w14:paraId="24BDF748" w14:textId="77777777" w:rsidR="00940372" w:rsidRDefault="00940372" w:rsidP="00940372">
            <w:r w:rsidRPr="000F21F3">
              <w:t>Ms. Takako Kitahara (Japan)</w:t>
            </w:r>
          </w:p>
          <w:p w14:paraId="43F93FC4" w14:textId="26C44FC9" w:rsidR="00940372" w:rsidRPr="000F21F3" w:rsidRDefault="00940372" w:rsidP="00940372">
            <w:r>
              <w:t xml:space="preserve">Email: </w:t>
            </w:r>
            <w:hyperlink r:id="rId21" w:history="1">
              <w:r w:rsidRPr="00805105">
                <w:rPr>
                  <w:rStyle w:val="Hyperlink"/>
                  <w:rFonts w:eastAsia="Batang"/>
                  <w:lang w:bidi="th-TH"/>
                </w:rPr>
                <w:t>takako_kitahara@mri.co.jp</w:t>
              </w:r>
            </w:hyperlink>
            <w:r>
              <w:t xml:space="preserve"> </w:t>
            </w:r>
          </w:p>
        </w:tc>
      </w:tr>
      <w:tr w:rsidR="00940372" w:rsidRPr="0094228E" w14:paraId="33E1057C" w14:textId="77777777" w:rsidTr="008E59D2">
        <w:trPr>
          <w:jc w:val="center"/>
        </w:trPr>
        <w:tc>
          <w:tcPr>
            <w:tcW w:w="1705" w:type="dxa"/>
          </w:tcPr>
          <w:p w14:paraId="1E7E6149" w14:textId="5435A890" w:rsidR="00940372" w:rsidRPr="000F21F3" w:rsidRDefault="00940372" w:rsidP="00940372">
            <w:pPr>
              <w:jc w:val="center"/>
            </w:pPr>
            <w:r>
              <w:t>1.9</w:t>
            </w:r>
          </w:p>
        </w:tc>
        <w:tc>
          <w:tcPr>
            <w:tcW w:w="5838" w:type="dxa"/>
          </w:tcPr>
          <w:p w14:paraId="24E3B56C" w14:textId="77777777" w:rsidR="00940372" w:rsidRDefault="00940372" w:rsidP="00940372">
            <w:r>
              <w:t>Mr. Glenn Odlum (Australia)</w:t>
            </w:r>
          </w:p>
          <w:p w14:paraId="55C2F941" w14:textId="4EB3ADFA" w:rsidR="00940372" w:rsidRPr="0094228E" w:rsidRDefault="00940372" w:rsidP="00940372">
            <w:r>
              <w:t xml:space="preserve">Email: </w:t>
            </w:r>
            <w:hyperlink r:id="rId22" w:history="1">
              <w:r w:rsidRPr="00805105">
                <w:rPr>
                  <w:rStyle w:val="Hyperlink"/>
                </w:rPr>
                <w:t>glennodlum@bigpond.com</w:t>
              </w:r>
            </w:hyperlink>
            <w:r>
              <w:t xml:space="preserve"> </w:t>
            </w:r>
          </w:p>
        </w:tc>
      </w:tr>
      <w:tr w:rsidR="00940372" w:rsidRPr="000F21F3" w14:paraId="478B5E19" w14:textId="77777777" w:rsidTr="008E59D2">
        <w:trPr>
          <w:jc w:val="center"/>
        </w:trPr>
        <w:tc>
          <w:tcPr>
            <w:tcW w:w="1705" w:type="dxa"/>
          </w:tcPr>
          <w:p w14:paraId="5A9C3BD7" w14:textId="5E261D12" w:rsidR="00940372" w:rsidRPr="000F21F3" w:rsidRDefault="00940372" w:rsidP="00940372">
            <w:pPr>
              <w:jc w:val="center"/>
            </w:pPr>
            <w:r>
              <w:t>1.10</w:t>
            </w:r>
          </w:p>
        </w:tc>
        <w:tc>
          <w:tcPr>
            <w:tcW w:w="5838" w:type="dxa"/>
          </w:tcPr>
          <w:p w14:paraId="726E89EE" w14:textId="77777777" w:rsidR="00940372" w:rsidRDefault="00940372" w:rsidP="00940372">
            <w:r>
              <w:t xml:space="preserve">Dr. </w:t>
            </w:r>
            <w:proofErr w:type="spellStart"/>
            <w:r>
              <w:t>Jicheng</w:t>
            </w:r>
            <w:proofErr w:type="spellEnd"/>
            <w:r>
              <w:t xml:space="preserve"> Fang </w:t>
            </w:r>
            <w:r w:rsidRPr="000F21F3">
              <w:t>(People’s Republic of China)</w:t>
            </w:r>
          </w:p>
          <w:p w14:paraId="4723E816" w14:textId="15AE71EA" w:rsidR="00940372" w:rsidRPr="000F21F3" w:rsidRDefault="00940372" w:rsidP="00940372">
            <w:r>
              <w:t xml:space="preserve">Email: </w:t>
            </w:r>
            <w:hyperlink r:id="rId23" w:history="1">
              <w:r w:rsidRPr="00A75B0F">
                <w:rPr>
                  <w:rStyle w:val="Hyperlink"/>
                </w:rPr>
                <w:t>jchfang@163.com</w:t>
              </w:r>
            </w:hyperlink>
          </w:p>
        </w:tc>
      </w:tr>
      <w:tr w:rsidR="00940372" w:rsidRPr="000F21F3" w14:paraId="55FC2CEB" w14:textId="77777777" w:rsidTr="008E59D2">
        <w:trPr>
          <w:jc w:val="center"/>
        </w:trPr>
        <w:tc>
          <w:tcPr>
            <w:tcW w:w="1705" w:type="dxa"/>
          </w:tcPr>
          <w:p w14:paraId="48A5B135" w14:textId="74F61CC9" w:rsidR="00940372" w:rsidRDefault="00940372" w:rsidP="00940372">
            <w:pPr>
              <w:jc w:val="center"/>
            </w:pPr>
            <w:r w:rsidRPr="000F21F3">
              <w:t>1.11</w:t>
            </w:r>
          </w:p>
        </w:tc>
        <w:tc>
          <w:tcPr>
            <w:tcW w:w="5838" w:type="dxa"/>
          </w:tcPr>
          <w:p w14:paraId="4B0289BC" w14:textId="77777777" w:rsidR="00940372" w:rsidRDefault="00940372" w:rsidP="00940372">
            <w:r w:rsidRPr="00C748F6">
              <w:rPr>
                <w:b/>
                <w:bCs/>
                <w:i/>
                <w:iCs/>
              </w:rPr>
              <w:t>Issue A/resolve 1 – GMDSS modernization</w:t>
            </w:r>
            <w:r>
              <w:t xml:space="preserve">: </w:t>
            </w:r>
          </w:p>
          <w:p w14:paraId="3B6AC7C4" w14:textId="77777777" w:rsidR="00940372" w:rsidRDefault="00940372" w:rsidP="00940372">
            <w:r w:rsidRPr="000F21F3">
              <w:t>Mr. Yoshio Miyadera (Japan)</w:t>
            </w:r>
          </w:p>
          <w:p w14:paraId="0A7E7536" w14:textId="77777777" w:rsidR="00940372" w:rsidRDefault="00940372" w:rsidP="00940372">
            <w:r>
              <w:lastRenderedPageBreak/>
              <w:t xml:space="preserve">Email: </w:t>
            </w:r>
            <w:hyperlink r:id="rId24" w:history="1">
              <w:r w:rsidRPr="00DF04D0">
                <w:rPr>
                  <w:rStyle w:val="Hyperlink"/>
                </w:rPr>
                <w:t>miyadera.yoshio@jrc.co.jp</w:t>
              </w:r>
            </w:hyperlink>
          </w:p>
          <w:p w14:paraId="30634547" w14:textId="77777777" w:rsidR="00940372" w:rsidRPr="007A3F28" w:rsidRDefault="00940372" w:rsidP="00940372">
            <w:pPr>
              <w:rPr>
                <w:i/>
                <w:iCs/>
              </w:rPr>
            </w:pPr>
            <w:r w:rsidRPr="007A3F28">
              <w:rPr>
                <w:i/>
                <w:iCs/>
              </w:rPr>
              <w:t xml:space="preserve">Editor: </w:t>
            </w:r>
          </w:p>
          <w:p w14:paraId="6B657228" w14:textId="77777777" w:rsidR="00940372" w:rsidRDefault="00940372" w:rsidP="00940372">
            <w:r>
              <w:t>Ms. Natcha Techachaniran (Thailand)</w:t>
            </w:r>
          </w:p>
          <w:p w14:paraId="2DD95FAB" w14:textId="77777777" w:rsidR="00940372" w:rsidRDefault="00940372" w:rsidP="00940372">
            <w:r>
              <w:t xml:space="preserve">Email: </w:t>
            </w:r>
            <w:hyperlink r:id="rId25" w:history="1">
              <w:r w:rsidRPr="00805105">
                <w:rPr>
                  <w:rStyle w:val="Hyperlink"/>
                  <w:rFonts w:eastAsia="Batang"/>
                  <w:lang w:bidi="th-TH"/>
                </w:rPr>
                <w:t>natcha.t@nbtc.go.th</w:t>
              </w:r>
            </w:hyperlink>
            <w:r>
              <w:rPr>
                <w:rFonts w:eastAsia="Batang"/>
                <w:lang w:bidi="th-TH"/>
              </w:rPr>
              <w:t xml:space="preserve"> </w:t>
            </w:r>
          </w:p>
          <w:p w14:paraId="0737F5C5" w14:textId="77777777" w:rsidR="00940372" w:rsidRDefault="00940372" w:rsidP="00940372"/>
          <w:p w14:paraId="08DC4775" w14:textId="77777777" w:rsidR="00940372" w:rsidRDefault="00940372" w:rsidP="00940372">
            <w:r w:rsidRPr="00C748F6">
              <w:rPr>
                <w:b/>
                <w:bCs/>
                <w:i/>
                <w:iCs/>
              </w:rPr>
              <w:t xml:space="preserve">Issue </w:t>
            </w:r>
            <w:r>
              <w:rPr>
                <w:b/>
                <w:bCs/>
                <w:i/>
                <w:iCs/>
              </w:rPr>
              <w:t>B</w:t>
            </w:r>
            <w:r w:rsidRPr="00C748F6">
              <w:rPr>
                <w:b/>
                <w:bCs/>
                <w:i/>
                <w:iCs/>
              </w:rPr>
              <w:t xml:space="preserve">/resolve </w:t>
            </w:r>
            <w:r>
              <w:rPr>
                <w:b/>
                <w:bCs/>
                <w:i/>
                <w:iCs/>
              </w:rPr>
              <w:t>2</w:t>
            </w:r>
            <w:r w:rsidRPr="00C748F6">
              <w:rPr>
                <w:b/>
                <w:bCs/>
                <w:i/>
                <w:iCs/>
              </w:rPr>
              <w:t xml:space="preserve"> – </w:t>
            </w:r>
            <w:proofErr w:type="spellStart"/>
            <w:r w:rsidRPr="00C748F6">
              <w:rPr>
                <w:b/>
                <w:bCs/>
                <w:i/>
                <w:iCs/>
              </w:rPr>
              <w:t>eNavigation</w:t>
            </w:r>
            <w:proofErr w:type="spellEnd"/>
            <w:r w:rsidRPr="00C748F6">
              <w:rPr>
                <w:b/>
                <w:bCs/>
                <w:i/>
                <w:iCs/>
              </w:rPr>
              <w:t xml:space="preserve">: </w:t>
            </w:r>
          </w:p>
          <w:p w14:paraId="39736FE8" w14:textId="77777777" w:rsidR="00471459" w:rsidRDefault="00471459" w:rsidP="00471459">
            <w:r>
              <w:rPr>
                <w:color w:val="000000"/>
              </w:rPr>
              <w:t>D</w:t>
            </w:r>
            <w:r w:rsidRPr="00A775BA">
              <w:rPr>
                <w:color w:val="000000"/>
              </w:rPr>
              <w:t>r. Byungok Kim</w:t>
            </w:r>
            <w:r>
              <w:t xml:space="preserve"> </w:t>
            </w:r>
            <w:r w:rsidRPr="00A775BA">
              <w:rPr>
                <w:rFonts w:eastAsia="Gulim"/>
                <w:color w:val="000000"/>
              </w:rPr>
              <w:t>(Republic of Korea)</w:t>
            </w:r>
          </w:p>
          <w:p w14:paraId="39400A1C" w14:textId="1C98F4B8" w:rsidR="00940372" w:rsidRDefault="00471459" w:rsidP="00471459">
            <w:r>
              <w:t xml:space="preserve">Email: </w:t>
            </w:r>
            <w:hyperlink r:id="rId26" w:history="1">
              <w:r w:rsidRPr="00DF04D0">
                <w:rPr>
                  <w:rStyle w:val="Hyperlink"/>
                </w:rPr>
                <w:t>kimbo60@hanmail.net</w:t>
              </w:r>
            </w:hyperlink>
          </w:p>
          <w:p w14:paraId="68D0B5BB" w14:textId="5BBD03B8" w:rsidR="00940372" w:rsidRDefault="00940372" w:rsidP="00940372">
            <w:pPr>
              <w:rPr>
                <w:b/>
                <w:bCs/>
                <w:i/>
                <w:iCs/>
              </w:rPr>
            </w:pPr>
            <w:r w:rsidRPr="00C748F6">
              <w:rPr>
                <w:b/>
                <w:bCs/>
                <w:i/>
                <w:iCs/>
              </w:rPr>
              <w:t xml:space="preserve">Issue </w:t>
            </w:r>
            <w:r>
              <w:rPr>
                <w:b/>
                <w:bCs/>
                <w:i/>
                <w:iCs/>
              </w:rPr>
              <w:t>C</w:t>
            </w:r>
            <w:r w:rsidRPr="00C748F6">
              <w:rPr>
                <w:b/>
                <w:bCs/>
                <w:i/>
                <w:iCs/>
              </w:rPr>
              <w:t xml:space="preserve">/resolve </w:t>
            </w:r>
            <w:r>
              <w:rPr>
                <w:b/>
                <w:bCs/>
                <w:i/>
                <w:iCs/>
              </w:rPr>
              <w:t>3</w:t>
            </w:r>
            <w:r w:rsidRPr="00C748F6">
              <w:rPr>
                <w:b/>
                <w:bCs/>
                <w:i/>
                <w:iCs/>
              </w:rPr>
              <w:t xml:space="preserve"> – </w:t>
            </w:r>
            <w:r>
              <w:rPr>
                <w:b/>
                <w:bCs/>
                <w:i/>
                <w:iCs/>
              </w:rPr>
              <w:t>new satellite systems</w:t>
            </w:r>
            <w:r w:rsidRPr="00C748F6">
              <w:rPr>
                <w:b/>
                <w:bCs/>
                <w:i/>
                <w:iCs/>
              </w:rPr>
              <w:t xml:space="preserve">: </w:t>
            </w:r>
          </w:p>
          <w:p w14:paraId="47AACBB0" w14:textId="77777777" w:rsidR="00471459" w:rsidRDefault="00471459" w:rsidP="00471459">
            <w:r>
              <w:t xml:space="preserve">Ms. Xia Ge </w:t>
            </w:r>
            <w:r w:rsidRPr="000F21F3">
              <w:t>(People’s Republic of China)</w:t>
            </w:r>
          </w:p>
          <w:p w14:paraId="7E54F254" w14:textId="77777777" w:rsidR="00471459" w:rsidRDefault="00471459" w:rsidP="00471459">
            <w:r>
              <w:t xml:space="preserve">Email: </w:t>
            </w:r>
            <w:hyperlink r:id="rId27" w:history="1">
              <w:r w:rsidRPr="00DF04D0">
                <w:rPr>
                  <w:rStyle w:val="Hyperlink"/>
                </w:rPr>
                <w:t>gexia@bsnc.com.cn</w:t>
              </w:r>
            </w:hyperlink>
          </w:p>
          <w:p w14:paraId="4F89011A" w14:textId="79291E11" w:rsidR="00940372" w:rsidRDefault="00940372" w:rsidP="00940372">
            <w:r>
              <w:t xml:space="preserve"> </w:t>
            </w:r>
          </w:p>
        </w:tc>
      </w:tr>
      <w:tr w:rsidR="00940372" w:rsidRPr="000F21F3" w14:paraId="27D3C5D1" w14:textId="77777777" w:rsidTr="008E59D2">
        <w:trPr>
          <w:jc w:val="center"/>
        </w:trPr>
        <w:tc>
          <w:tcPr>
            <w:tcW w:w="1705" w:type="dxa"/>
          </w:tcPr>
          <w:p w14:paraId="4654117B" w14:textId="3A7AFE1C" w:rsidR="00940372" w:rsidRDefault="00940372" w:rsidP="00940372">
            <w:pPr>
              <w:jc w:val="center"/>
            </w:pPr>
            <w:r>
              <w:lastRenderedPageBreak/>
              <w:t>Res. 427 (WRC-19)</w:t>
            </w:r>
          </w:p>
        </w:tc>
        <w:tc>
          <w:tcPr>
            <w:tcW w:w="5838" w:type="dxa"/>
          </w:tcPr>
          <w:p w14:paraId="02B95E31" w14:textId="77777777" w:rsidR="00806DC8" w:rsidRDefault="00806DC8" w:rsidP="00806DC8">
            <w:r w:rsidRPr="00806DC8">
              <w:t>Mr. Bui Ha long (Viet Nam)</w:t>
            </w:r>
          </w:p>
          <w:p w14:paraId="07A38937" w14:textId="7C227EA1" w:rsidR="00940372" w:rsidRDefault="00806DC8" w:rsidP="00806DC8">
            <w:r w:rsidRPr="00806DC8">
              <w:rPr>
                <w:i/>
                <w:iCs/>
              </w:rPr>
              <w:t xml:space="preserve">Email: </w:t>
            </w:r>
            <w:hyperlink r:id="rId28" w:history="1">
              <w:r w:rsidRPr="00806DC8">
                <w:rPr>
                  <w:rStyle w:val="Hyperlink"/>
                  <w:i/>
                  <w:iCs/>
                </w:rPr>
                <w:t>Longbh@rfd.gov.vn</w:t>
              </w:r>
            </w:hyperlink>
          </w:p>
        </w:tc>
      </w:tr>
    </w:tbl>
    <w:p w14:paraId="00EFCED0" w14:textId="77777777" w:rsidR="00940372" w:rsidRDefault="00940372" w:rsidP="007E7497">
      <w:pPr>
        <w:jc w:val="center"/>
        <w:rPr>
          <w:b/>
          <w:bCs/>
          <w:caps/>
        </w:rPr>
      </w:pPr>
    </w:p>
    <w:p w14:paraId="6EF4598A" w14:textId="2804EEC5" w:rsidR="005B3C3B" w:rsidRDefault="005B3C3B" w:rsidP="005B3C3B">
      <w:pPr>
        <w:jc w:val="center"/>
        <w:rPr>
          <w:b/>
          <w:bCs/>
          <w:caps/>
        </w:rPr>
      </w:pPr>
      <w:r>
        <w:rPr>
          <w:b/>
          <w:bCs/>
          <w:caps/>
        </w:rPr>
        <w:t>Drafting Groups of WP3: Science Issues</w:t>
      </w:r>
    </w:p>
    <w:p w14:paraId="7F0ACB2D" w14:textId="77777777" w:rsidR="00AB0D75" w:rsidRDefault="00AB0D75" w:rsidP="00AB0D75">
      <w:pPr>
        <w:ind w:left="1440"/>
        <w:rPr>
          <w:b/>
          <w:bCs/>
        </w:rPr>
      </w:pPr>
    </w:p>
    <w:p w14:paraId="62B48508" w14:textId="793CCD48" w:rsidR="00AB0D75" w:rsidRDefault="00AB0D75" w:rsidP="00AB0D75">
      <w:pPr>
        <w:ind w:left="1440"/>
      </w:pPr>
      <w:r w:rsidRPr="00AB0D75">
        <w:rPr>
          <w:b/>
          <w:bCs/>
        </w:rPr>
        <w:t>Chair of WP</w:t>
      </w:r>
      <w:r>
        <w:rPr>
          <w:b/>
          <w:bCs/>
        </w:rPr>
        <w:t>3</w:t>
      </w:r>
      <w:r w:rsidRPr="00AB0D75">
        <w:rPr>
          <w:b/>
          <w:bCs/>
        </w:rPr>
        <w:t>:</w:t>
      </w:r>
      <w:r w:rsidRPr="00AB0D75">
        <w:t xml:space="preserve"> </w:t>
      </w:r>
    </w:p>
    <w:p w14:paraId="2E9ABA96" w14:textId="27D9F960" w:rsidR="00940372" w:rsidRDefault="00AB0D75" w:rsidP="007E257E">
      <w:pPr>
        <w:ind w:left="1440"/>
        <w:rPr>
          <w:b/>
          <w:bCs/>
          <w:caps/>
        </w:rPr>
      </w:pPr>
      <w:r w:rsidRPr="0051602A">
        <w:t>Mr. Wahyudi Hasbi (Rep. of Indonesia)</w:t>
      </w:r>
      <w:r>
        <w:t xml:space="preserve"> </w:t>
      </w:r>
      <w:r w:rsidRPr="00FC1523">
        <w:rPr>
          <w:i/>
          <w:iCs/>
          <w:lang w:eastAsia="ko-KR"/>
        </w:rPr>
        <w:t xml:space="preserve">(Email: </w:t>
      </w:r>
      <w:r w:rsidRPr="00FC1523">
        <w:rPr>
          <w:rFonts w:eastAsia="Batang"/>
          <w:i/>
          <w:iCs/>
          <w:color w:val="0000FF"/>
          <w:sz w:val="22"/>
          <w:szCs w:val="22"/>
          <w:lang w:bidi="th-TH"/>
        </w:rPr>
        <w:t>wahyudi.hasbi@lapan.go.id</w:t>
      </w:r>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54A986E7" w14:textId="77777777" w:rsidTr="008E59D2">
        <w:trPr>
          <w:jc w:val="center"/>
        </w:trPr>
        <w:tc>
          <w:tcPr>
            <w:tcW w:w="1705" w:type="dxa"/>
            <w:shd w:val="pct15" w:color="auto" w:fill="auto"/>
          </w:tcPr>
          <w:p w14:paraId="7C044B7A" w14:textId="77777777" w:rsidR="00940372" w:rsidRDefault="00940372" w:rsidP="008E59D2">
            <w:pPr>
              <w:jc w:val="center"/>
              <w:rPr>
                <w:b/>
                <w:bCs/>
              </w:rPr>
            </w:pPr>
            <w:r w:rsidRPr="000F21F3">
              <w:rPr>
                <w:b/>
                <w:bCs/>
              </w:rPr>
              <w:t>Agenda Items</w:t>
            </w:r>
          </w:p>
          <w:p w14:paraId="0A6B280B" w14:textId="5F19CE18" w:rsidR="005B3C3B" w:rsidRPr="000F21F3" w:rsidRDefault="005B3C3B" w:rsidP="008E59D2">
            <w:pPr>
              <w:jc w:val="center"/>
              <w:rPr>
                <w:b/>
                <w:bCs/>
              </w:rPr>
            </w:pPr>
          </w:p>
        </w:tc>
        <w:tc>
          <w:tcPr>
            <w:tcW w:w="5838" w:type="dxa"/>
            <w:shd w:val="pct15" w:color="auto" w:fill="auto"/>
          </w:tcPr>
          <w:p w14:paraId="362F6E5C" w14:textId="0F943079" w:rsidR="00940372" w:rsidRPr="000F21F3" w:rsidRDefault="00D87082" w:rsidP="00D87082">
            <w:pPr>
              <w:tabs>
                <w:tab w:val="center" w:pos="2811"/>
                <w:tab w:val="left" w:pos="3990"/>
              </w:tabs>
              <w:rPr>
                <w:b/>
                <w:bCs/>
              </w:rPr>
            </w:pPr>
            <w:r>
              <w:rPr>
                <w:b/>
                <w:bCs/>
              </w:rPr>
              <w:tab/>
            </w:r>
            <w:r w:rsidR="007E257E">
              <w:rPr>
                <w:b/>
                <w:bCs/>
              </w:rPr>
              <w:t xml:space="preserve">DG </w:t>
            </w:r>
            <w:r w:rsidR="00940372" w:rsidRPr="000F21F3">
              <w:rPr>
                <w:b/>
                <w:bCs/>
              </w:rPr>
              <w:t>Chair</w:t>
            </w:r>
          </w:p>
        </w:tc>
      </w:tr>
      <w:tr w:rsidR="00940372" w:rsidRPr="000F21F3" w14:paraId="2F9803F5" w14:textId="77777777" w:rsidTr="008E59D2">
        <w:trPr>
          <w:jc w:val="center"/>
        </w:trPr>
        <w:tc>
          <w:tcPr>
            <w:tcW w:w="1705" w:type="dxa"/>
          </w:tcPr>
          <w:p w14:paraId="06A930B3" w14:textId="7ECFA29A" w:rsidR="00940372" w:rsidRPr="000F21F3" w:rsidRDefault="00940372" w:rsidP="00940372">
            <w:pPr>
              <w:jc w:val="center"/>
            </w:pPr>
            <w:r>
              <w:t>1.12</w:t>
            </w:r>
          </w:p>
        </w:tc>
        <w:tc>
          <w:tcPr>
            <w:tcW w:w="5838" w:type="dxa"/>
          </w:tcPr>
          <w:p w14:paraId="0C3334A4" w14:textId="77777777" w:rsidR="00940372" w:rsidRDefault="00940372" w:rsidP="00940372">
            <w:r>
              <w:t>Mr. Kevin Knights (Australia)</w:t>
            </w:r>
          </w:p>
          <w:p w14:paraId="356645FE" w14:textId="23772E81" w:rsidR="00940372" w:rsidRPr="000F21F3" w:rsidRDefault="00940372" w:rsidP="00940372">
            <w:r>
              <w:t xml:space="preserve">Email: </w:t>
            </w:r>
            <w:hyperlink r:id="rId29" w:history="1">
              <w:r w:rsidRPr="00805105">
                <w:rPr>
                  <w:rStyle w:val="Hyperlink"/>
                </w:rPr>
                <w:t>kevin.knights@csiro.au</w:t>
              </w:r>
            </w:hyperlink>
            <w:r>
              <w:t xml:space="preserve"> </w:t>
            </w:r>
          </w:p>
        </w:tc>
      </w:tr>
      <w:tr w:rsidR="00940372" w:rsidRPr="000F21F3" w14:paraId="6197FBB4" w14:textId="77777777" w:rsidTr="008E59D2">
        <w:trPr>
          <w:jc w:val="center"/>
        </w:trPr>
        <w:tc>
          <w:tcPr>
            <w:tcW w:w="1705" w:type="dxa"/>
          </w:tcPr>
          <w:p w14:paraId="75DC89F2" w14:textId="2E3FC3CF" w:rsidR="00940372" w:rsidRPr="000F21F3" w:rsidRDefault="00940372" w:rsidP="00940372">
            <w:pPr>
              <w:jc w:val="center"/>
            </w:pPr>
            <w:r w:rsidRPr="000F21F3">
              <w:t>1.13</w:t>
            </w:r>
          </w:p>
        </w:tc>
        <w:tc>
          <w:tcPr>
            <w:tcW w:w="5838" w:type="dxa"/>
          </w:tcPr>
          <w:p w14:paraId="5D646C33" w14:textId="77777777" w:rsidR="00940372" w:rsidRDefault="00940372" w:rsidP="00940372">
            <w:r>
              <w:t xml:space="preserve">Mr. Rui Han </w:t>
            </w:r>
            <w:r w:rsidRPr="000F21F3">
              <w:t>(People’s Republic of China)</w:t>
            </w:r>
          </w:p>
          <w:p w14:paraId="59B721C9" w14:textId="12302313" w:rsidR="00940372" w:rsidRPr="000F21F3" w:rsidRDefault="00940372" w:rsidP="00940372">
            <w:r>
              <w:t xml:space="preserve">Email: </w:t>
            </w:r>
            <w:hyperlink r:id="rId30" w:history="1">
              <w:r w:rsidRPr="00805105">
                <w:rPr>
                  <w:rStyle w:val="Hyperlink"/>
                  <w:rFonts w:eastAsia="Batang"/>
                  <w:lang w:bidi="th-TH"/>
                </w:rPr>
                <w:t>hanrui@srrc.org.cn</w:t>
              </w:r>
            </w:hyperlink>
            <w:r w:rsidR="000D7E5A">
              <w:rPr>
                <w:rStyle w:val="Hyperlink"/>
                <w:rFonts w:eastAsia="Batang"/>
                <w:lang w:bidi="th-TH"/>
              </w:rPr>
              <w:t>;</w:t>
            </w:r>
            <w:r w:rsidR="000D7E5A">
              <w:rPr>
                <w:rStyle w:val="Hyperlink"/>
                <w:lang w:bidi="th-TH"/>
              </w:rPr>
              <w:t xml:space="preserve"> </w:t>
            </w:r>
            <w:hyperlink r:id="rId31" w:history="1">
              <w:r w:rsidR="000D7E5A" w:rsidRPr="0007274B">
                <w:rPr>
                  <w:rStyle w:val="Hyperlink"/>
                  <w:lang w:bidi="th-TH"/>
                </w:rPr>
                <w:t>henryxju@gmail.com</w:t>
              </w:r>
            </w:hyperlink>
            <w:r w:rsidR="000D7E5A">
              <w:rPr>
                <w:rStyle w:val="Hyperlink"/>
                <w:lang w:bidi="th-TH"/>
              </w:rPr>
              <w:t xml:space="preserve"> </w:t>
            </w:r>
            <w:r>
              <w:t xml:space="preserve"> </w:t>
            </w:r>
          </w:p>
        </w:tc>
      </w:tr>
      <w:tr w:rsidR="00940372" w:rsidRPr="000F21F3" w14:paraId="206606F5" w14:textId="77777777" w:rsidTr="008E59D2">
        <w:trPr>
          <w:jc w:val="center"/>
        </w:trPr>
        <w:tc>
          <w:tcPr>
            <w:tcW w:w="1705" w:type="dxa"/>
          </w:tcPr>
          <w:p w14:paraId="1EA00082" w14:textId="0A311EAA" w:rsidR="00940372" w:rsidRPr="000F21F3" w:rsidRDefault="00940372" w:rsidP="00940372">
            <w:pPr>
              <w:jc w:val="center"/>
            </w:pPr>
            <w:r>
              <w:t>1.14</w:t>
            </w:r>
          </w:p>
        </w:tc>
        <w:tc>
          <w:tcPr>
            <w:tcW w:w="5838" w:type="dxa"/>
          </w:tcPr>
          <w:p w14:paraId="4AD11A04" w14:textId="77777777" w:rsidR="00940372" w:rsidRDefault="00940372" w:rsidP="00940372">
            <w:r>
              <w:t>Mr. Sohel Rana (Bangladesh)</w:t>
            </w:r>
          </w:p>
          <w:p w14:paraId="3DEBF6C0" w14:textId="52DFF2EE" w:rsidR="00940372" w:rsidRPr="000F21F3" w:rsidRDefault="00940372" w:rsidP="00940372">
            <w:r>
              <w:t xml:space="preserve">Email: </w:t>
            </w:r>
            <w:hyperlink r:id="rId32" w:history="1">
              <w:r w:rsidRPr="006667D9">
                <w:rPr>
                  <w:rStyle w:val="Hyperlink"/>
                </w:rPr>
                <w:t>sohel@btrc.gov.bd</w:t>
              </w:r>
            </w:hyperlink>
            <w:r>
              <w:t xml:space="preserve"> </w:t>
            </w:r>
          </w:p>
        </w:tc>
      </w:tr>
      <w:tr w:rsidR="00940372" w:rsidRPr="0094228E" w14:paraId="4F93491A" w14:textId="77777777" w:rsidTr="008E59D2">
        <w:trPr>
          <w:jc w:val="center"/>
        </w:trPr>
        <w:tc>
          <w:tcPr>
            <w:tcW w:w="1705" w:type="dxa"/>
          </w:tcPr>
          <w:p w14:paraId="0525AB5E" w14:textId="4FF550A3" w:rsidR="00940372" w:rsidRPr="000F21F3" w:rsidRDefault="00940372" w:rsidP="00940372">
            <w:pPr>
              <w:jc w:val="center"/>
            </w:pPr>
            <w:r>
              <w:t>9.1 a)</w:t>
            </w:r>
          </w:p>
        </w:tc>
        <w:tc>
          <w:tcPr>
            <w:tcW w:w="5838" w:type="dxa"/>
          </w:tcPr>
          <w:p w14:paraId="1528763E" w14:textId="77777777" w:rsidR="00940372" w:rsidRDefault="00940372" w:rsidP="00940372">
            <w:r w:rsidRPr="000F21F3">
              <w:t>Mr. Takahiro Yokoyama (Japan)</w:t>
            </w:r>
          </w:p>
          <w:p w14:paraId="7F894119" w14:textId="4C4CDFBF" w:rsidR="00940372" w:rsidRPr="0094228E" w:rsidRDefault="00940372" w:rsidP="00940372">
            <w:r w:rsidRPr="00F638EE">
              <w:t xml:space="preserve">Email: </w:t>
            </w:r>
            <w:hyperlink r:id="rId33" w:history="1">
              <w:r w:rsidRPr="00F638EE">
                <w:rPr>
                  <w:rStyle w:val="Hyperlink"/>
                </w:rPr>
                <w:t>t.yokoyama@joy.ocn.ne.jp</w:t>
              </w:r>
            </w:hyperlink>
          </w:p>
        </w:tc>
      </w:tr>
      <w:tr w:rsidR="00940372" w:rsidRPr="000F21F3" w14:paraId="2389EFE9" w14:textId="77777777" w:rsidTr="008E59D2">
        <w:trPr>
          <w:jc w:val="center"/>
        </w:trPr>
        <w:tc>
          <w:tcPr>
            <w:tcW w:w="1705" w:type="dxa"/>
          </w:tcPr>
          <w:p w14:paraId="60684F5F" w14:textId="76B78218" w:rsidR="00940372" w:rsidRPr="000F21F3" w:rsidRDefault="00940372" w:rsidP="00940372">
            <w:pPr>
              <w:jc w:val="center"/>
            </w:pPr>
            <w:r>
              <w:t>9.1 d)</w:t>
            </w:r>
          </w:p>
        </w:tc>
        <w:tc>
          <w:tcPr>
            <w:tcW w:w="5838" w:type="dxa"/>
          </w:tcPr>
          <w:p w14:paraId="16E4AD54" w14:textId="77777777" w:rsidR="00940372" w:rsidRDefault="00940372" w:rsidP="00940372">
            <w:r w:rsidRPr="005D085E">
              <w:rPr>
                <w:color w:val="000000"/>
              </w:rPr>
              <w:t>Dr. Hwangjae Rhee</w:t>
            </w:r>
            <w:r>
              <w:t xml:space="preserve"> (Republic of Korea)</w:t>
            </w:r>
          </w:p>
          <w:p w14:paraId="49D8F709" w14:textId="34499057" w:rsidR="00940372" w:rsidRPr="000F21F3" w:rsidRDefault="00940372" w:rsidP="00940372">
            <w:r>
              <w:t xml:space="preserve">Email: </w:t>
            </w:r>
            <w:hyperlink r:id="rId34" w:history="1">
              <w:r w:rsidR="001A1E26" w:rsidRPr="008E6F1E">
                <w:rPr>
                  <w:rStyle w:val="Hyperlink"/>
                </w:rPr>
                <w:t>rhee@synctechno.com</w:t>
              </w:r>
            </w:hyperlink>
          </w:p>
        </w:tc>
      </w:tr>
      <w:tr w:rsidR="00940372" w:rsidRPr="000F21F3" w14:paraId="4FFA0333" w14:textId="77777777" w:rsidTr="008E59D2">
        <w:trPr>
          <w:jc w:val="center"/>
        </w:trPr>
        <w:tc>
          <w:tcPr>
            <w:tcW w:w="1705" w:type="dxa"/>
          </w:tcPr>
          <w:p w14:paraId="7DC576BD" w14:textId="08A154C2" w:rsidR="00940372" w:rsidRDefault="00940372" w:rsidP="00940372">
            <w:pPr>
              <w:jc w:val="center"/>
            </w:pPr>
            <w:r>
              <w:t>Res. 655 (WRC-15)</w:t>
            </w:r>
          </w:p>
        </w:tc>
        <w:tc>
          <w:tcPr>
            <w:tcW w:w="5838" w:type="dxa"/>
          </w:tcPr>
          <w:p w14:paraId="3A1FC941" w14:textId="77777777" w:rsidR="00940372" w:rsidRDefault="00940372" w:rsidP="00940372">
            <w:r w:rsidRPr="000F21F3">
              <w:t>Mr. Takahiro Yokoyama (Japan)</w:t>
            </w:r>
          </w:p>
          <w:p w14:paraId="33293C45" w14:textId="70788D17" w:rsidR="00940372" w:rsidRDefault="00940372" w:rsidP="00940372">
            <w:r w:rsidRPr="00F638EE">
              <w:t xml:space="preserve">Email: </w:t>
            </w:r>
            <w:hyperlink r:id="rId35" w:history="1">
              <w:r w:rsidRPr="00F638EE">
                <w:rPr>
                  <w:rStyle w:val="Hyperlink"/>
                </w:rPr>
                <w:t>t.yokoyama@joy.ocn.ne.jp</w:t>
              </w:r>
            </w:hyperlink>
            <w:r>
              <w:t xml:space="preserve"> </w:t>
            </w:r>
          </w:p>
        </w:tc>
      </w:tr>
    </w:tbl>
    <w:p w14:paraId="21DBDAF2" w14:textId="6A8C773B" w:rsidR="00940372" w:rsidRDefault="00940372" w:rsidP="007E7497">
      <w:pPr>
        <w:jc w:val="center"/>
        <w:rPr>
          <w:b/>
          <w:bCs/>
          <w:caps/>
        </w:rPr>
      </w:pPr>
    </w:p>
    <w:p w14:paraId="3D52C9F9" w14:textId="77777777" w:rsidR="007E257E" w:rsidRDefault="007E257E" w:rsidP="005B3C3B">
      <w:pPr>
        <w:jc w:val="center"/>
        <w:rPr>
          <w:b/>
          <w:bCs/>
          <w:caps/>
        </w:rPr>
      </w:pPr>
    </w:p>
    <w:p w14:paraId="4FFE441E" w14:textId="46A18407" w:rsidR="005B3C3B" w:rsidRDefault="005B3C3B" w:rsidP="005B3C3B">
      <w:pPr>
        <w:jc w:val="center"/>
        <w:rPr>
          <w:b/>
          <w:bCs/>
          <w:caps/>
        </w:rPr>
      </w:pPr>
      <w:r>
        <w:rPr>
          <w:b/>
          <w:bCs/>
          <w:caps/>
        </w:rPr>
        <w:t>Drafting Groups of WP4: Satellite Issues</w:t>
      </w:r>
    </w:p>
    <w:p w14:paraId="46A3E393" w14:textId="77777777" w:rsidR="007E257E" w:rsidRDefault="007E257E" w:rsidP="00AB0D75">
      <w:pPr>
        <w:ind w:left="1440"/>
        <w:rPr>
          <w:b/>
          <w:bCs/>
        </w:rPr>
      </w:pPr>
    </w:p>
    <w:p w14:paraId="0DD1035C" w14:textId="503D7AE0" w:rsidR="00AB0D75" w:rsidRPr="00AB0D75" w:rsidRDefault="00AB0D75" w:rsidP="00AB0D75">
      <w:pPr>
        <w:ind w:left="1440"/>
        <w:rPr>
          <w:b/>
          <w:bCs/>
        </w:rPr>
      </w:pPr>
      <w:r w:rsidRPr="00AB0D75">
        <w:rPr>
          <w:b/>
          <w:bCs/>
        </w:rPr>
        <w:t>Co-Chair of WP</w:t>
      </w:r>
      <w:r w:rsidR="007E257E">
        <w:rPr>
          <w:b/>
          <w:bCs/>
        </w:rPr>
        <w:t>4</w:t>
      </w:r>
      <w:r w:rsidRPr="00AB0D75">
        <w:rPr>
          <w:b/>
          <w:bCs/>
        </w:rPr>
        <w:t>:</w:t>
      </w:r>
    </w:p>
    <w:p w14:paraId="4FECB398" w14:textId="77777777" w:rsidR="007E257E" w:rsidRDefault="007E257E" w:rsidP="007E257E">
      <w:pPr>
        <w:ind w:left="1440"/>
      </w:pPr>
      <w:r>
        <w:t>Ms. Fenhong Cheng (People’s Rep. of China)</w:t>
      </w:r>
    </w:p>
    <w:p w14:paraId="46B2BB3D" w14:textId="77777777" w:rsidR="007E257E" w:rsidRPr="00FC1523" w:rsidRDefault="007E257E" w:rsidP="007E257E">
      <w:pPr>
        <w:ind w:left="1440"/>
        <w:rPr>
          <w:i/>
          <w:iCs/>
        </w:rPr>
      </w:pPr>
      <w:r w:rsidRPr="00FC1523">
        <w:rPr>
          <w:i/>
          <w:iCs/>
          <w:lang w:eastAsia="ko-KR"/>
        </w:rPr>
        <w:t xml:space="preserve">(Email: </w:t>
      </w:r>
      <w:hyperlink r:id="rId36" w:history="1">
        <w:r w:rsidRPr="00FC1523">
          <w:rPr>
            <w:rStyle w:val="Hyperlink"/>
            <w:rFonts w:ascii="TimesNewRomanPSMT" w:eastAsia="Batang" w:hAnsi="TimesNewRomanPSMT" w:cs="TimesNewRomanPSMT"/>
            <w:i/>
            <w:iCs/>
            <w:sz w:val="22"/>
            <w:szCs w:val="22"/>
            <w:lang w:bidi="th-TH"/>
          </w:rPr>
          <w:t>chengfenhong@chinasatcom.com</w:t>
        </w:r>
      </w:hyperlink>
      <w:r w:rsidRPr="00FC1523">
        <w:rPr>
          <w:i/>
          <w:iCs/>
          <w:lang w:eastAsia="ko-KR"/>
        </w:rPr>
        <w:t>)</w:t>
      </w:r>
    </w:p>
    <w:p w14:paraId="09EBF238" w14:textId="7040A785" w:rsidR="00AB0D75" w:rsidRDefault="007E257E" w:rsidP="007E257E">
      <w:pPr>
        <w:ind w:left="1440"/>
        <w:rPr>
          <w:b/>
          <w:bCs/>
          <w:caps/>
        </w:rPr>
      </w:pPr>
      <w:r w:rsidRPr="00237B72">
        <w:t>Mr. Mrunmaya Pattanaik (India)</w:t>
      </w:r>
      <w:r>
        <w:t xml:space="preserve"> </w:t>
      </w:r>
      <w:r w:rsidRPr="00FC1523">
        <w:rPr>
          <w:i/>
          <w:iCs/>
          <w:lang w:eastAsia="ko-KR"/>
        </w:rPr>
        <w:t xml:space="preserve">(Email: </w:t>
      </w:r>
      <w:hyperlink r:id="rId37" w:history="1">
        <w:r w:rsidRPr="00E5127B">
          <w:rPr>
            <w:rStyle w:val="Hyperlink"/>
            <w:i/>
            <w:iCs/>
            <w:lang w:eastAsia="ko-KR"/>
          </w:rPr>
          <w:t>pattanaik.mr@gov.in</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940372" w:rsidRPr="000F21F3" w14:paraId="6117213F" w14:textId="77777777" w:rsidTr="008E59D2">
        <w:trPr>
          <w:jc w:val="center"/>
        </w:trPr>
        <w:tc>
          <w:tcPr>
            <w:tcW w:w="1705" w:type="dxa"/>
            <w:shd w:val="pct15" w:color="auto" w:fill="auto"/>
          </w:tcPr>
          <w:p w14:paraId="4BA801B8" w14:textId="5F16C966" w:rsidR="005B3C3B" w:rsidRPr="000F21F3" w:rsidRDefault="00940372" w:rsidP="00C27777">
            <w:pPr>
              <w:jc w:val="center"/>
              <w:rPr>
                <w:b/>
                <w:bCs/>
              </w:rPr>
            </w:pPr>
            <w:r w:rsidRPr="000F21F3">
              <w:rPr>
                <w:b/>
                <w:bCs/>
              </w:rPr>
              <w:t>Agenda Items</w:t>
            </w:r>
          </w:p>
        </w:tc>
        <w:tc>
          <w:tcPr>
            <w:tcW w:w="5838" w:type="dxa"/>
            <w:shd w:val="pct15" w:color="auto" w:fill="auto"/>
          </w:tcPr>
          <w:p w14:paraId="28084A4D" w14:textId="33AD5A20" w:rsidR="00940372" w:rsidRPr="000F21F3" w:rsidRDefault="007E257E" w:rsidP="008E59D2">
            <w:pPr>
              <w:jc w:val="center"/>
              <w:rPr>
                <w:b/>
                <w:bCs/>
              </w:rPr>
            </w:pPr>
            <w:r>
              <w:rPr>
                <w:b/>
                <w:bCs/>
              </w:rPr>
              <w:t xml:space="preserve">DG </w:t>
            </w:r>
            <w:r w:rsidR="00940372" w:rsidRPr="000F21F3">
              <w:rPr>
                <w:b/>
                <w:bCs/>
              </w:rPr>
              <w:t>Chair</w:t>
            </w:r>
          </w:p>
        </w:tc>
      </w:tr>
      <w:tr w:rsidR="00940372" w:rsidRPr="000F21F3" w14:paraId="179CCC4D" w14:textId="77777777" w:rsidTr="008E59D2">
        <w:trPr>
          <w:jc w:val="center"/>
        </w:trPr>
        <w:tc>
          <w:tcPr>
            <w:tcW w:w="1705" w:type="dxa"/>
          </w:tcPr>
          <w:p w14:paraId="4F634D58" w14:textId="7CA2E467" w:rsidR="00940372" w:rsidRPr="000F21F3" w:rsidRDefault="00940372" w:rsidP="00940372">
            <w:pPr>
              <w:jc w:val="center"/>
            </w:pPr>
            <w:r>
              <w:t>1.15</w:t>
            </w:r>
          </w:p>
        </w:tc>
        <w:tc>
          <w:tcPr>
            <w:tcW w:w="5838" w:type="dxa"/>
          </w:tcPr>
          <w:p w14:paraId="65A7EDE4" w14:textId="77777777" w:rsidR="00940372" w:rsidRDefault="00940372" w:rsidP="00940372">
            <w:r w:rsidRPr="000F21F3">
              <w:t>Mr. Phung Nguyen Phuong (Viet Nam)</w:t>
            </w:r>
          </w:p>
          <w:p w14:paraId="40D07171" w14:textId="765E3079" w:rsidR="00940372" w:rsidRPr="000F21F3" w:rsidRDefault="00940372" w:rsidP="00940372">
            <w:r>
              <w:t xml:space="preserve">Email: </w:t>
            </w:r>
            <w:hyperlink r:id="rId38" w:history="1">
              <w:r w:rsidRPr="00805105">
                <w:rPr>
                  <w:rStyle w:val="Hyperlink"/>
                  <w:rFonts w:eastAsia="Batang"/>
                  <w:lang w:bidi="th-TH"/>
                </w:rPr>
                <w:t>phuongpn@rfd.gov.vn</w:t>
              </w:r>
            </w:hyperlink>
            <w:r>
              <w:rPr>
                <w:rFonts w:eastAsia="Batang"/>
                <w:lang w:bidi="th-TH"/>
              </w:rPr>
              <w:t xml:space="preserve"> </w:t>
            </w:r>
          </w:p>
        </w:tc>
      </w:tr>
      <w:tr w:rsidR="00940372" w:rsidRPr="000F21F3" w14:paraId="66BE5EF2" w14:textId="77777777" w:rsidTr="008E59D2">
        <w:trPr>
          <w:jc w:val="center"/>
        </w:trPr>
        <w:tc>
          <w:tcPr>
            <w:tcW w:w="1705" w:type="dxa"/>
          </w:tcPr>
          <w:p w14:paraId="75566E0D" w14:textId="16767A56" w:rsidR="00940372" w:rsidRPr="008F578E" w:rsidRDefault="00940372" w:rsidP="00940372">
            <w:pPr>
              <w:jc w:val="center"/>
            </w:pPr>
            <w:r w:rsidRPr="008F578E">
              <w:t>1.16</w:t>
            </w:r>
          </w:p>
        </w:tc>
        <w:tc>
          <w:tcPr>
            <w:tcW w:w="5838" w:type="dxa"/>
          </w:tcPr>
          <w:p w14:paraId="60F7EAB4" w14:textId="2E662880" w:rsidR="00940372" w:rsidRPr="008F578E" w:rsidRDefault="00940372" w:rsidP="00940372">
            <w:r w:rsidRPr="008F578E">
              <w:t xml:space="preserve">Mr. </w:t>
            </w:r>
            <w:r w:rsidR="00D87082">
              <w:t xml:space="preserve">Yusuke Fukui </w:t>
            </w:r>
            <w:r w:rsidRPr="008F578E">
              <w:t>(Japan)</w:t>
            </w:r>
          </w:p>
          <w:p w14:paraId="254B585E" w14:textId="0A87EB07" w:rsidR="00912056" w:rsidRDefault="00940372" w:rsidP="00940372">
            <w:pPr>
              <w:rPr>
                <w:rStyle w:val="Hyperlink"/>
                <w:rFonts w:eastAsia="Batang"/>
                <w:lang w:bidi="th-TH"/>
              </w:rPr>
            </w:pPr>
            <w:r w:rsidRPr="008F578E">
              <w:t xml:space="preserve">Email: </w:t>
            </w:r>
            <w:hyperlink r:id="rId39" w:history="1">
              <w:r w:rsidR="00D87082" w:rsidRPr="00FC486E">
                <w:rPr>
                  <w:rStyle w:val="Hyperlink"/>
                </w:rPr>
                <w:t>yu-fukui@kddi.com</w:t>
              </w:r>
            </w:hyperlink>
            <w:r w:rsidR="00D87082">
              <w:t xml:space="preserve"> </w:t>
            </w:r>
          </w:p>
          <w:p w14:paraId="5689C3B9" w14:textId="77777777" w:rsidR="00912056" w:rsidRPr="00DB6303" w:rsidRDefault="00912056" w:rsidP="00912056">
            <w:r w:rsidRPr="00DB6303">
              <w:rPr>
                <w:i/>
                <w:iCs/>
              </w:rPr>
              <w:t>Editor</w:t>
            </w:r>
            <w:r>
              <w:t xml:space="preserve">: </w:t>
            </w:r>
            <w:r w:rsidRPr="00DB6303">
              <w:t>Ms. Jing Chen (People’s Republic of China)</w:t>
            </w:r>
          </w:p>
          <w:p w14:paraId="3F84DA7A" w14:textId="7E26652C" w:rsidR="00940372" w:rsidRPr="008F578E" w:rsidRDefault="00912056" w:rsidP="00912056">
            <w:r w:rsidRPr="00DB6303">
              <w:t xml:space="preserve">Email: </w:t>
            </w:r>
            <w:hyperlink r:id="rId40" w:history="1">
              <w:r w:rsidRPr="00DB6303">
                <w:rPr>
                  <w:color w:val="0000FF"/>
                  <w:u w:val="single"/>
                  <w:lang w:bidi="th-TH"/>
                </w:rPr>
                <w:t>chen_jing@chinatelecom.cn</w:t>
              </w:r>
            </w:hyperlink>
            <w:r w:rsidR="00940372" w:rsidRPr="008F578E">
              <w:rPr>
                <w:rFonts w:eastAsia="Batang"/>
                <w:lang w:bidi="th-TH"/>
              </w:rPr>
              <w:t xml:space="preserve"> </w:t>
            </w:r>
            <w:r w:rsidR="00940372" w:rsidRPr="008F578E">
              <w:t xml:space="preserve"> </w:t>
            </w:r>
          </w:p>
        </w:tc>
      </w:tr>
      <w:tr w:rsidR="00940372" w:rsidRPr="000F21F3" w14:paraId="10428D1A" w14:textId="77777777" w:rsidTr="008E59D2">
        <w:trPr>
          <w:jc w:val="center"/>
        </w:trPr>
        <w:tc>
          <w:tcPr>
            <w:tcW w:w="1705" w:type="dxa"/>
          </w:tcPr>
          <w:p w14:paraId="304D67F2" w14:textId="3415300A" w:rsidR="00940372" w:rsidRPr="000F21F3" w:rsidRDefault="00940372" w:rsidP="00940372">
            <w:pPr>
              <w:jc w:val="center"/>
            </w:pPr>
            <w:r>
              <w:t>1.17</w:t>
            </w:r>
          </w:p>
        </w:tc>
        <w:tc>
          <w:tcPr>
            <w:tcW w:w="5838" w:type="dxa"/>
          </w:tcPr>
          <w:p w14:paraId="68DA816C" w14:textId="3B4D5F42" w:rsidR="00940372" w:rsidRDefault="00940372" w:rsidP="00940372">
            <w:r>
              <w:t>M</w:t>
            </w:r>
            <w:r w:rsidR="00B21BE3">
              <w:t>r.</w:t>
            </w:r>
            <w:r>
              <w:t xml:space="preserve"> </w:t>
            </w:r>
            <w:proofErr w:type="spellStart"/>
            <w:r w:rsidR="00B21BE3">
              <w:t>Jiaqian</w:t>
            </w:r>
            <w:proofErr w:type="spellEnd"/>
            <w:r w:rsidR="00B21BE3">
              <w:t xml:space="preserve"> Zhang (</w:t>
            </w:r>
            <w:r w:rsidR="00B21BE3" w:rsidRPr="00DB6303">
              <w:t>People’s Republic of China)</w:t>
            </w:r>
          </w:p>
          <w:p w14:paraId="61D700B2" w14:textId="53B2614F" w:rsidR="00940372" w:rsidRPr="000F21F3" w:rsidRDefault="00940372" w:rsidP="00940372">
            <w:r>
              <w:t xml:space="preserve">Email: </w:t>
            </w:r>
            <w:hyperlink r:id="rId41" w:history="1">
              <w:r w:rsidR="00B21BE3" w:rsidRPr="008E6F1E">
                <w:rPr>
                  <w:rStyle w:val="Hyperlink"/>
                </w:rPr>
                <w:t>zjq0224@163.com</w:t>
              </w:r>
            </w:hyperlink>
            <w:r w:rsidR="00B21BE3">
              <w:t xml:space="preserve"> </w:t>
            </w:r>
          </w:p>
        </w:tc>
      </w:tr>
      <w:tr w:rsidR="00940372" w:rsidRPr="0094228E" w14:paraId="558E3632" w14:textId="77777777" w:rsidTr="008E59D2">
        <w:trPr>
          <w:jc w:val="center"/>
        </w:trPr>
        <w:tc>
          <w:tcPr>
            <w:tcW w:w="1705" w:type="dxa"/>
          </w:tcPr>
          <w:p w14:paraId="642BC927" w14:textId="296D652D" w:rsidR="00940372" w:rsidRPr="000F21F3" w:rsidRDefault="00940372" w:rsidP="00940372">
            <w:pPr>
              <w:jc w:val="center"/>
            </w:pPr>
            <w:r w:rsidRPr="000F21F3">
              <w:t>1.18</w:t>
            </w:r>
          </w:p>
        </w:tc>
        <w:tc>
          <w:tcPr>
            <w:tcW w:w="5838" w:type="dxa"/>
          </w:tcPr>
          <w:p w14:paraId="7E7F9062" w14:textId="77777777" w:rsidR="00940372" w:rsidRDefault="00940372" w:rsidP="00940372">
            <w:r w:rsidRPr="006C6FBE">
              <w:rPr>
                <w:color w:val="000000"/>
              </w:rPr>
              <w:t>Dr. Daesub Oh</w:t>
            </w:r>
            <w:r>
              <w:t xml:space="preserve"> (Republic of Korea)</w:t>
            </w:r>
          </w:p>
          <w:p w14:paraId="1AAC0D7D" w14:textId="0F759F57" w:rsidR="00940372" w:rsidRPr="0094228E" w:rsidRDefault="00940372" w:rsidP="00940372">
            <w:r>
              <w:lastRenderedPageBreak/>
              <w:t xml:space="preserve">Email: </w:t>
            </w:r>
            <w:hyperlink r:id="rId42" w:history="1">
              <w:r w:rsidR="00B21BE3" w:rsidRPr="008E6F1E">
                <w:rPr>
                  <w:rStyle w:val="Hyperlink"/>
                  <w:rFonts w:eastAsia="Batang"/>
                  <w:lang w:bidi="th-TH"/>
                </w:rPr>
                <w:t>trap@etri.re.kr</w:t>
              </w:r>
            </w:hyperlink>
            <w:r>
              <w:t xml:space="preserve"> </w:t>
            </w:r>
          </w:p>
        </w:tc>
      </w:tr>
      <w:tr w:rsidR="00940372" w:rsidRPr="000F21F3" w14:paraId="3ADA6129" w14:textId="77777777" w:rsidTr="008E59D2">
        <w:trPr>
          <w:jc w:val="center"/>
        </w:trPr>
        <w:tc>
          <w:tcPr>
            <w:tcW w:w="1705" w:type="dxa"/>
          </w:tcPr>
          <w:p w14:paraId="4BC2086F" w14:textId="7EE31CA2" w:rsidR="00940372" w:rsidRPr="000F21F3" w:rsidRDefault="00940372" w:rsidP="00940372">
            <w:pPr>
              <w:jc w:val="center"/>
            </w:pPr>
            <w:r w:rsidRPr="000F21F3">
              <w:lastRenderedPageBreak/>
              <w:t>1.19</w:t>
            </w:r>
          </w:p>
        </w:tc>
        <w:tc>
          <w:tcPr>
            <w:tcW w:w="5838" w:type="dxa"/>
          </w:tcPr>
          <w:p w14:paraId="2E5A8645" w14:textId="77777777" w:rsidR="00940372" w:rsidRDefault="00940372" w:rsidP="00940372">
            <w:r w:rsidRPr="000F21F3">
              <w:t>Mr. Risdianto Yuli Hermansyah (Rep. of Indonesia)</w:t>
            </w:r>
          </w:p>
          <w:p w14:paraId="534FE393" w14:textId="61DDBE03" w:rsidR="00940372" w:rsidRPr="000F21F3" w:rsidRDefault="00940372" w:rsidP="00940372">
            <w:r>
              <w:t xml:space="preserve">Email: </w:t>
            </w:r>
            <w:hyperlink r:id="rId43" w:history="1">
              <w:r w:rsidRPr="00805105">
                <w:rPr>
                  <w:rStyle w:val="Hyperlink"/>
                  <w:rFonts w:eastAsia="Batang"/>
                  <w:lang w:bidi="th-TH"/>
                </w:rPr>
                <w:t>risdianto@telkomsat.co.id</w:t>
              </w:r>
            </w:hyperlink>
            <w:r>
              <w:t xml:space="preserve"> </w:t>
            </w:r>
          </w:p>
        </w:tc>
      </w:tr>
      <w:tr w:rsidR="00940372" w:rsidRPr="000F21F3" w14:paraId="5956E9CF" w14:textId="77777777" w:rsidTr="008E59D2">
        <w:trPr>
          <w:jc w:val="center"/>
        </w:trPr>
        <w:tc>
          <w:tcPr>
            <w:tcW w:w="1705" w:type="dxa"/>
          </w:tcPr>
          <w:p w14:paraId="04CF3837" w14:textId="29C8F5DC" w:rsidR="00940372" w:rsidRDefault="00940372" w:rsidP="00940372">
            <w:pPr>
              <w:jc w:val="center"/>
            </w:pPr>
            <w:r w:rsidRPr="000F21F3">
              <w:t>7</w:t>
            </w:r>
          </w:p>
        </w:tc>
        <w:tc>
          <w:tcPr>
            <w:tcW w:w="5838" w:type="dxa"/>
          </w:tcPr>
          <w:p w14:paraId="5CEB9D83" w14:textId="36D90A34" w:rsidR="00515E64" w:rsidRPr="00515E64" w:rsidRDefault="00515E64" w:rsidP="00515E64">
            <w:pPr>
              <w:rPr>
                <w:b/>
                <w:bCs/>
              </w:rPr>
            </w:pPr>
            <w:r w:rsidRPr="00515E64">
              <w:rPr>
                <w:b/>
                <w:bCs/>
              </w:rPr>
              <w:t>General, Topics A, B</w:t>
            </w:r>
            <w:r w:rsidR="00AC0827">
              <w:rPr>
                <w:b/>
                <w:bCs/>
              </w:rPr>
              <w:t xml:space="preserve">, </w:t>
            </w:r>
            <w:r w:rsidR="00C27777">
              <w:rPr>
                <w:b/>
                <w:bCs/>
              </w:rPr>
              <w:t>F, G, H</w:t>
            </w:r>
            <w:r w:rsidRPr="00515E64">
              <w:rPr>
                <w:b/>
                <w:bCs/>
              </w:rPr>
              <w:t>:</w:t>
            </w:r>
          </w:p>
          <w:p w14:paraId="6714D2A6" w14:textId="539381E9" w:rsidR="00515E64" w:rsidRDefault="00515E64" w:rsidP="00515E64">
            <w:r>
              <w:t>Ms. Ting Ling Lee (Singapore)</w:t>
            </w:r>
          </w:p>
          <w:p w14:paraId="5ABEDC43" w14:textId="24E2221E" w:rsidR="00515E64" w:rsidRDefault="00515E64" w:rsidP="00515E64">
            <w:r>
              <w:t xml:space="preserve">Email: </w:t>
            </w:r>
            <w:hyperlink r:id="rId44" w:history="1">
              <w:r w:rsidRPr="00805105">
                <w:rPr>
                  <w:rStyle w:val="Hyperlink"/>
                  <w:rFonts w:eastAsia="Batang"/>
                  <w:lang w:bidi="th-TH"/>
                </w:rPr>
                <w:t>tingling.lee@ses.com</w:t>
              </w:r>
            </w:hyperlink>
          </w:p>
          <w:p w14:paraId="289C40BF" w14:textId="77777777" w:rsidR="00515E64" w:rsidRDefault="00515E64" w:rsidP="00940372">
            <w:pPr>
              <w:rPr>
                <w:b/>
                <w:bCs/>
              </w:rPr>
            </w:pPr>
          </w:p>
          <w:p w14:paraId="46F99331" w14:textId="035061B5" w:rsidR="00515E64" w:rsidRPr="00515E64" w:rsidRDefault="00515E64" w:rsidP="00940372">
            <w:pPr>
              <w:rPr>
                <w:b/>
                <w:bCs/>
              </w:rPr>
            </w:pPr>
            <w:r w:rsidRPr="00515E64">
              <w:rPr>
                <w:b/>
                <w:bCs/>
              </w:rPr>
              <w:t>Topics C, D</w:t>
            </w:r>
            <w:r w:rsidR="00BC650C">
              <w:rPr>
                <w:b/>
                <w:bCs/>
              </w:rPr>
              <w:t>, E, I, J</w:t>
            </w:r>
            <w:r w:rsidRPr="00515E64">
              <w:rPr>
                <w:b/>
                <w:bCs/>
              </w:rPr>
              <w:t xml:space="preserve"> and </w:t>
            </w:r>
            <w:r w:rsidR="00BC650C">
              <w:rPr>
                <w:b/>
                <w:bCs/>
              </w:rPr>
              <w:t>K</w:t>
            </w:r>
            <w:r w:rsidRPr="00515E64">
              <w:rPr>
                <w:b/>
                <w:bCs/>
              </w:rPr>
              <w:t>:</w:t>
            </w:r>
          </w:p>
          <w:p w14:paraId="23269775" w14:textId="12439D63" w:rsidR="00940372" w:rsidRDefault="00940372" w:rsidP="00940372">
            <w:r>
              <w:t>Ms. Geetha Remy Vincent (Malaysia)</w:t>
            </w:r>
          </w:p>
          <w:p w14:paraId="1B1A41B1" w14:textId="16F51782" w:rsidR="00940372" w:rsidRDefault="00940372" w:rsidP="00515E64">
            <w:r>
              <w:t xml:space="preserve">Email: </w:t>
            </w:r>
            <w:hyperlink r:id="rId45" w:history="1">
              <w:r w:rsidRPr="00805105">
                <w:rPr>
                  <w:rStyle w:val="Hyperlink"/>
                  <w:rFonts w:eastAsia="Batang"/>
                  <w:lang w:bidi="th-TH"/>
                </w:rPr>
                <w:t>geetha@measat.com</w:t>
              </w:r>
            </w:hyperlink>
            <w:r>
              <w:t xml:space="preserve"> </w:t>
            </w:r>
            <w:r>
              <w:rPr>
                <w:rFonts w:eastAsia="Batang"/>
                <w:lang w:bidi="th-TH"/>
              </w:rPr>
              <w:t xml:space="preserve"> </w:t>
            </w:r>
          </w:p>
        </w:tc>
      </w:tr>
    </w:tbl>
    <w:p w14:paraId="40104807" w14:textId="3A1AE9ED" w:rsidR="00940372" w:rsidRDefault="00940372" w:rsidP="007E7497">
      <w:pPr>
        <w:jc w:val="center"/>
        <w:rPr>
          <w:b/>
          <w:bCs/>
          <w:caps/>
        </w:rPr>
      </w:pPr>
    </w:p>
    <w:p w14:paraId="358CF0A8" w14:textId="7AF92269" w:rsidR="00940372" w:rsidRDefault="00940372" w:rsidP="007E7497">
      <w:pPr>
        <w:jc w:val="center"/>
        <w:rPr>
          <w:b/>
          <w:bCs/>
          <w:caps/>
        </w:rPr>
      </w:pPr>
    </w:p>
    <w:p w14:paraId="610F153C" w14:textId="473F7344" w:rsidR="005B3C3B" w:rsidRDefault="005B3C3B" w:rsidP="005B3C3B">
      <w:pPr>
        <w:jc w:val="center"/>
        <w:rPr>
          <w:b/>
          <w:bCs/>
          <w:caps/>
        </w:rPr>
      </w:pPr>
      <w:r>
        <w:rPr>
          <w:b/>
          <w:bCs/>
          <w:caps/>
        </w:rPr>
        <w:t>Drafting Groups of WP5: General Issues</w:t>
      </w:r>
    </w:p>
    <w:p w14:paraId="3B7F59AC" w14:textId="087DC8E6" w:rsidR="00940372" w:rsidRDefault="00940372" w:rsidP="007E7497">
      <w:pPr>
        <w:jc w:val="center"/>
        <w:rPr>
          <w:b/>
          <w:bCs/>
          <w:caps/>
        </w:rPr>
      </w:pPr>
    </w:p>
    <w:p w14:paraId="3C8399FE" w14:textId="04626D91" w:rsidR="007E257E" w:rsidRDefault="007E257E" w:rsidP="007E257E">
      <w:pPr>
        <w:ind w:left="1440"/>
      </w:pPr>
      <w:r w:rsidRPr="00AB0D75">
        <w:rPr>
          <w:b/>
          <w:bCs/>
        </w:rPr>
        <w:t>Chair of WP</w:t>
      </w:r>
      <w:r>
        <w:rPr>
          <w:b/>
          <w:bCs/>
        </w:rPr>
        <w:t>5</w:t>
      </w:r>
      <w:r w:rsidRPr="00AB0D75">
        <w:rPr>
          <w:b/>
          <w:bCs/>
        </w:rPr>
        <w:t>:</w:t>
      </w:r>
      <w:r w:rsidRPr="00AB0D75">
        <w:t xml:space="preserve"> </w:t>
      </w:r>
    </w:p>
    <w:p w14:paraId="5C90DD38" w14:textId="4C5B2425" w:rsidR="007E257E" w:rsidRDefault="007E257E" w:rsidP="007E257E">
      <w:pPr>
        <w:ind w:left="1440"/>
        <w:rPr>
          <w:b/>
          <w:bCs/>
          <w:caps/>
        </w:rPr>
      </w:pPr>
      <w:r w:rsidRPr="0051602A">
        <w:t>Dr. Taghi Shafiee (Islamic Rep. of Iran)</w:t>
      </w:r>
      <w:r>
        <w:t xml:space="preserve"> </w:t>
      </w:r>
      <w:r w:rsidRPr="00FC1523">
        <w:rPr>
          <w:i/>
          <w:iCs/>
          <w:lang w:eastAsia="ko-KR"/>
        </w:rPr>
        <w:t xml:space="preserve">(Email: </w:t>
      </w:r>
      <w:hyperlink r:id="rId46" w:history="1">
        <w:r w:rsidRPr="00FC1523">
          <w:rPr>
            <w:rStyle w:val="Hyperlink"/>
            <w:i/>
            <w:iCs/>
            <w:lang w:eastAsia="ko-KR"/>
          </w:rPr>
          <w:t>shafiee@cra.ir</w:t>
        </w:r>
      </w:hyperlink>
      <w:r w:rsidRPr="00FC1523">
        <w:rPr>
          <w:i/>
          <w:iCs/>
          <w:lang w:eastAsia="ko-KR"/>
        </w:rPr>
        <w:t>)</w:t>
      </w:r>
    </w:p>
    <w:tbl>
      <w:tblPr>
        <w:tblStyle w:val="TableGrid"/>
        <w:tblW w:w="0" w:type="auto"/>
        <w:jc w:val="center"/>
        <w:tblLook w:val="04A0" w:firstRow="1" w:lastRow="0" w:firstColumn="1" w:lastColumn="0" w:noHBand="0" w:noVBand="1"/>
      </w:tblPr>
      <w:tblGrid>
        <w:gridCol w:w="1705"/>
        <w:gridCol w:w="5838"/>
      </w:tblGrid>
      <w:tr w:rsidR="005B3C3B" w:rsidRPr="000F21F3" w14:paraId="3F15A930" w14:textId="77777777" w:rsidTr="008E59D2">
        <w:trPr>
          <w:jc w:val="center"/>
        </w:trPr>
        <w:tc>
          <w:tcPr>
            <w:tcW w:w="1705" w:type="dxa"/>
            <w:shd w:val="pct15" w:color="auto" w:fill="auto"/>
          </w:tcPr>
          <w:p w14:paraId="7DAEA6F1" w14:textId="77777777" w:rsidR="005B3C3B" w:rsidRDefault="005B3C3B" w:rsidP="008E59D2">
            <w:pPr>
              <w:jc w:val="center"/>
              <w:rPr>
                <w:b/>
                <w:bCs/>
              </w:rPr>
            </w:pPr>
            <w:r w:rsidRPr="000F21F3">
              <w:rPr>
                <w:b/>
                <w:bCs/>
              </w:rPr>
              <w:t>Agenda Items</w:t>
            </w:r>
          </w:p>
          <w:p w14:paraId="0C677911" w14:textId="4B2C4DBA" w:rsidR="005B3C3B" w:rsidRPr="000F21F3" w:rsidRDefault="005B3C3B" w:rsidP="008E59D2">
            <w:pPr>
              <w:jc w:val="center"/>
              <w:rPr>
                <w:b/>
                <w:bCs/>
              </w:rPr>
            </w:pPr>
          </w:p>
        </w:tc>
        <w:tc>
          <w:tcPr>
            <w:tcW w:w="5838" w:type="dxa"/>
            <w:shd w:val="pct15" w:color="auto" w:fill="auto"/>
          </w:tcPr>
          <w:p w14:paraId="1E79BB5D" w14:textId="38F5D339" w:rsidR="005B3C3B" w:rsidRPr="000F21F3" w:rsidRDefault="00D87082" w:rsidP="008E59D2">
            <w:pPr>
              <w:jc w:val="center"/>
              <w:rPr>
                <w:b/>
                <w:bCs/>
              </w:rPr>
            </w:pPr>
            <w:r>
              <w:rPr>
                <w:b/>
                <w:bCs/>
              </w:rPr>
              <w:t xml:space="preserve">DG </w:t>
            </w:r>
            <w:r w:rsidR="005B3C3B" w:rsidRPr="000F21F3">
              <w:rPr>
                <w:b/>
                <w:bCs/>
              </w:rPr>
              <w:t>Chair</w:t>
            </w:r>
          </w:p>
        </w:tc>
      </w:tr>
      <w:tr w:rsidR="005B3C3B" w:rsidRPr="000F21F3" w14:paraId="12838A68" w14:textId="77777777" w:rsidTr="008E59D2">
        <w:trPr>
          <w:jc w:val="center"/>
        </w:trPr>
        <w:tc>
          <w:tcPr>
            <w:tcW w:w="1705" w:type="dxa"/>
          </w:tcPr>
          <w:p w14:paraId="3D087E70" w14:textId="3E77A202" w:rsidR="005B3C3B" w:rsidRPr="000F21F3" w:rsidRDefault="005B3C3B" w:rsidP="00940372">
            <w:pPr>
              <w:jc w:val="center"/>
            </w:pPr>
            <w:r w:rsidRPr="000F21F3">
              <w:t>2 &amp; 4</w:t>
            </w:r>
          </w:p>
        </w:tc>
        <w:tc>
          <w:tcPr>
            <w:tcW w:w="5838" w:type="dxa"/>
          </w:tcPr>
          <w:p w14:paraId="1E801313" w14:textId="77777777" w:rsidR="005B3C3B" w:rsidRDefault="005B3C3B" w:rsidP="00940372">
            <w:r w:rsidRPr="000F21F3">
              <w:t>Ms. Keiko Mori (Japan)</w:t>
            </w:r>
          </w:p>
          <w:p w14:paraId="6CEB1B4F" w14:textId="32688968" w:rsidR="005B3C3B" w:rsidRPr="000F21F3" w:rsidRDefault="005B3C3B" w:rsidP="00940372">
            <w:r>
              <w:t xml:space="preserve">Email: </w:t>
            </w:r>
            <w:hyperlink r:id="rId47" w:history="1">
              <w:r w:rsidRPr="00805105">
                <w:rPr>
                  <w:rStyle w:val="Hyperlink"/>
                  <w:rFonts w:eastAsia="Batang"/>
                  <w:lang w:bidi="th-TH"/>
                </w:rPr>
                <w:t>keikom@wcore.com</w:t>
              </w:r>
            </w:hyperlink>
            <w:r>
              <w:rPr>
                <w:rFonts w:eastAsia="Batang"/>
                <w:lang w:bidi="th-TH"/>
              </w:rPr>
              <w:t xml:space="preserve"> </w:t>
            </w:r>
          </w:p>
        </w:tc>
      </w:tr>
      <w:tr w:rsidR="00377689" w:rsidRPr="0094228E" w14:paraId="1CA4AA4F" w14:textId="77777777" w:rsidTr="008E59D2">
        <w:trPr>
          <w:jc w:val="center"/>
        </w:trPr>
        <w:tc>
          <w:tcPr>
            <w:tcW w:w="1705" w:type="dxa"/>
          </w:tcPr>
          <w:p w14:paraId="04F16E2B" w14:textId="74265B4F" w:rsidR="00377689" w:rsidRDefault="00377689" w:rsidP="00377689">
            <w:pPr>
              <w:jc w:val="center"/>
            </w:pPr>
            <w:r>
              <w:t>8</w:t>
            </w:r>
          </w:p>
        </w:tc>
        <w:tc>
          <w:tcPr>
            <w:tcW w:w="5838" w:type="dxa"/>
          </w:tcPr>
          <w:p w14:paraId="0711AF0A" w14:textId="77777777" w:rsidR="00377689" w:rsidRDefault="00377689" w:rsidP="00377689">
            <w:r>
              <w:t>Mr. Neil Meaney (Australia)</w:t>
            </w:r>
          </w:p>
          <w:p w14:paraId="77A1FE46" w14:textId="4C74BE8A" w:rsidR="00377689" w:rsidRPr="0094228E" w:rsidRDefault="00377689" w:rsidP="00377689">
            <w:r>
              <w:t xml:space="preserve">E-mail: </w:t>
            </w:r>
            <w:hyperlink r:id="rId48" w:history="1">
              <w:r w:rsidRPr="001C0820">
                <w:rPr>
                  <w:rStyle w:val="Hyperlink"/>
                </w:rPr>
                <w:t>neil.j.meaney@boeing.com</w:t>
              </w:r>
            </w:hyperlink>
          </w:p>
        </w:tc>
      </w:tr>
      <w:tr w:rsidR="00377689" w:rsidRPr="0094228E" w14:paraId="2F6F5807" w14:textId="77777777" w:rsidTr="008E59D2">
        <w:trPr>
          <w:jc w:val="center"/>
        </w:trPr>
        <w:tc>
          <w:tcPr>
            <w:tcW w:w="1705" w:type="dxa"/>
          </w:tcPr>
          <w:p w14:paraId="58B734FB" w14:textId="3D6D549F" w:rsidR="00377689" w:rsidRPr="000F21F3" w:rsidRDefault="00377689" w:rsidP="00377689">
            <w:pPr>
              <w:jc w:val="center"/>
            </w:pPr>
            <w:r>
              <w:t>9.1 b)</w:t>
            </w:r>
          </w:p>
        </w:tc>
        <w:tc>
          <w:tcPr>
            <w:tcW w:w="5838" w:type="dxa"/>
          </w:tcPr>
          <w:p w14:paraId="6F10B90F" w14:textId="714D3086" w:rsidR="00377689" w:rsidRPr="00323FB9" w:rsidRDefault="00377689" w:rsidP="00377689">
            <w:r w:rsidRPr="00323FB9">
              <w:rPr>
                <w:rFonts w:hint="eastAsia"/>
                <w:lang w:eastAsia="ko-KR"/>
              </w:rPr>
              <w:t xml:space="preserve">Ms. </w:t>
            </w:r>
            <w:r w:rsidRPr="00323FB9">
              <w:t>Jaekyung Park</w:t>
            </w:r>
            <w:r>
              <w:t xml:space="preserve"> </w:t>
            </w:r>
            <w:r w:rsidRPr="00323FB9">
              <w:t>(Republic of Korea)</w:t>
            </w:r>
          </w:p>
          <w:p w14:paraId="589D8E77" w14:textId="6F9869DC" w:rsidR="00377689" w:rsidRPr="0094228E" w:rsidRDefault="00377689" w:rsidP="00377689">
            <w:r w:rsidRPr="00323FB9">
              <w:rPr>
                <w:rFonts w:hint="eastAsia"/>
                <w:lang w:eastAsia="ko-KR"/>
              </w:rPr>
              <w:t xml:space="preserve">Email: </w:t>
            </w:r>
            <w:r w:rsidRPr="00323FB9">
              <w:rPr>
                <w:lang w:eastAsia="ko-KR"/>
              </w:rPr>
              <w:t>jay.park@kca.kr</w:t>
            </w:r>
          </w:p>
        </w:tc>
      </w:tr>
      <w:tr w:rsidR="00377689" w:rsidRPr="000F21F3" w14:paraId="386359CB" w14:textId="77777777" w:rsidTr="008E59D2">
        <w:trPr>
          <w:jc w:val="center"/>
        </w:trPr>
        <w:tc>
          <w:tcPr>
            <w:tcW w:w="1705" w:type="dxa"/>
          </w:tcPr>
          <w:p w14:paraId="6C277C90" w14:textId="701AD9FA" w:rsidR="00377689" w:rsidRPr="003954EB" w:rsidRDefault="00377689" w:rsidP="00377689">
            <w:pPr>
              <w:jc w:val="center"/>
            </w:pPr>
            <w:r w:rsidRPr="003954EB">
              <w:t>9.2</w:t>
            </w:r>
          </w:p>
        </w:tc>
        <w:tc>
          <w:tcPr>
            <w:tcW w:w="5838" w:type="dxa"/>
          </w:tcPr>
          <w:p w14:paraId="3836B546" w14:textId="77777777" w:rsidR="00377689" w:rsidRPr="003954EB" w:rsidRDefault="00377689" w:rsidP="00377689">
            <w:r w:rsidRPr="003954EB">
              <w:t xml:space="preserve">Mr. Paul Burford (Australia) </w:t>
            </w:r>
          </w:p>
          <w:p w14:paraId="2A8E83CF" w14:textId="5F868EB5" w:rsidR="00377689" w:rsidRPr="003954EB" w:rsidRDefault="00377689" w:rsidP="00377689">
            <w:r w:rsidRPr="003954EB">
              <w:t xml:space="preserve">Email: </w:t>
            </w:r>
            <w:hyperlink r:id="rId49" w:history="1">
              <w:r w:rsidRPr="003954EB">
                <w:rPr>
                  <w:rStyle w:val="Hyperlink"/>
                  <w:rFonts w:eastAsia="Batang"/>
                  <w:lang w:bidi="th-TH"/>
                </w:rPr>
                <w:t>paul.burford@defence.gov.au</w:t>
              </w:r>
            </w:hyperlink>
            <w:r w:rsidRPr="003954EB">
              <w:rPr>
                <w:rFonts w:eastAsia="Batang"/>
                <w:lang w:bidi="th-TH"/>
              </w:rPr>
              <w:t xml:space="preserve"> </w:t>
            </w:r>
          </w:p>
        </w:tc>
      </w:tr>
      <w:tr w:rsidR="00377689" w:rsidRPr="000F21F3" w14:paraId="7B286AC4" w14:textId="77777777" w:rsidTr="008E59D2">
        <w:trPr>
          <w:jc w:val="center"/>
        </w:trPr>
        <w:tc>
          <w:tcPr>
            <w:tcW w:w="1705" w:type="dxa"/>
          </w:tcPr>
          <w:p w14:paraId="6D40C46B" w14:textId="5894D292" w:rsidR="00377689" w:rsidRPr="00250E56" w:rsidRDefault="00377689" w:rsidP="00377689">
            <w:pPr>
              <w:jc w:val="center"/>
              <w:rPr>
                <w:highlight w:val="yellow"/>
              </w:rPr>
            </w:pPr>
            <w:r>
              <w:t>10</w:t>
            </w:r>
          </w:p>
        </w:tc>
        <w:tc>
          <w:tcPr>
            <w:tcW w:w="5838" w:type="dxa"/>
          </w:tcPr>
          <w:p w14:paraId="54DB71A2" w14:textId="16B4C86E" w:rsidR="00D87082" w:rsidRDefault="00D87082" w:rsidP="00377689">
            <w:pPr>
              <w:rPr>
                <w:b/>
                <w:bCs/>
              </w:rPr>
            </w:pPr>
            <w:r>
              <w:rPr>
                <w:b/>
                <w:bCs/>
              </w:rPr>
              <w:t>General Issues:</w:t>
            </w:r>
          </w:p>
          <w:p w14:paraId="3079EB85" w14:textId="0AF3CF60" w:rsidR="00D87082" w:rsidRPr="00D87082" w:rsidRDefault="00D87082" w:rsidP="00377689">
            <w:r>
              <w:t>Dr. Taghi Shafiee (Islamic Republic of Iran)</w:t>
            </w:r>
          </w:p>
          <w:p w14:paraId="385929D3" w14:textId="1CC536FE" w:rsidR="00377689" w:rsidRPr="00BF007F" w:rsidRDefault="00D87082" w:rsidP="00377689">
            <w:pPr>
              <w:rPr>
                <w:b/>
                <w:bCs/>
              </w:rPr>
            </w:pPr>
            <w:r>
              <w:rPr>
                <w:b/>
                <w:bCs/>
              </w:rPr>
              <w:t xml:space="preserve">Satellite, </w:t>
            </w:r>
            <w:r w:rsidR="00377689" w:rsidRPr="00BF007F">
              <w:rPr>
                <w:b/>
                <w:bCs/>
              </w:rPr>
              <w:t>Aeronautical and Maritime Issues:</w:t>
            </w:r>
          </w:p>
          <w:p w14:paraId="4FA6473D" w14:textId="77777777" w:rsidR="00377689" w:rsidRDefault="00377689" w:rsidP="00377689">
            <w:r>
              <w:t xml:space="preserve">Mr. Jia Huang </w:t>
            </w:r>
            <w:r w:rsidRPr="000F21F3">
              <w:t>(People’s Republic of China)</w:t>
            </w:r>
          </w:p>
          <w:p w14:paraId="3907C2DB" w14:textId="77777777" w:rsidR="00377689" w:rsidRDefault="00377689" w:rsidP="00377689">
            <w:r>
              <w:t xml:space="preserve">Email: </w:t>
            </w:r>
            <w:hyperlink r:id="rId50" w:history="1">
              <w:r w:rsidRPr="00805105">
                <w:rPr>
                  <w:rStyle w:val="Hyperlink"/>
                  <w:rFonts w:eastAsia="Batang"/>
                  <w:lang w:bidi="th-TH"/>
                </w:rPr>
                <w:t>ferrero.huang@srrc.org.cn</w:t>
              </w:r>
            </w:hyperlink>
            <w:r>
              <w:rPr>
                <w:rFonts w:eastAsia="Batang"/>
                <w:lang w:bidi="th-TH"/>
              </w:rPr>
              <w:t xml:space="preserve"> </w:t>
            </w:r>
          </w:p>
          <w:p w14:paraId="79CB2146" w14:textId="72AE1E16" w:rsidR="00377689" w:rsidRPr="00BF007F" w:rsidRDefault="00D87082" w:rsidP="00377689">
            <w:pPr>
              <w:rPr>
                <w:b/>
                <w:bCs/>
                <w:color w:val="000000"/>
              </w:rPr>
            </w:pPr>
            <w:r>
              <w:rPr>
                <w:b/>
                <w:bCs/>
                <w:color w:val="000000"/>
              </w:rPr>
              <w:t xml:space="preserve">Fixed, Mobile and </w:t>
            </w:r>
            <w:r w:rsidR="00377689" w:rsidRPr="00BF007F">
              <w:rPr>
                <w:b/>
                <w:bCs/>
                <w:color w:val="000000"/>
              </w:rPr>
              <w:t>IMT Issues:</w:t>
            </w:r>
          </w:p>
          <w:p w14:paraId="00C872D8" w14:textId="77777777" w:rsidR="00377689" w:rsidRDefault="00377689" w:rsidP="00377689">
            <w:r w:rsidRPr="007260BC">
              <w:rPr>
                <w:color w:val="000000"/>
              </w:rPr>
              <w:t xml:space="preserve">Mr. </w:t>
            </w:r>
            <w:proofErr w:type="spellStart"/>
            <w:r w:rsidRPr="007260BC">
              <w:rPr>
                <w:color w:val="000000"/>
              </w:rPr>
              <w:t>Hy</w:t>
            </w:r>
            <w:r>
              <w:rPr>
                <w:color w:val="000000"/>
              </w:rPr>
              <w:t>ou</w:t>
            </w:r>
            <w:r w:rsidRPr="007260BC">
              <w:rPr>
                <w:color w:val="000000"/>
              </w:rPr>
              <w:t>ng</w:t>
            </w:r>
            <w:r>
              <w:rPr>
                <w:color w:val="000000"/>
              </w:rPr>
              <w:t>J</w:t>
            </w:r>
            <w:r w:rsidRPr="007260BC">
              <w:rPr>
                <w:color w:val="000000"/>
              </w:rPr>
              <w:t>in</w:t>
            </w:r>
            <w:proofErr w:type="spellEnd"/>
            <w:r w:rsidRPr="007260BC">
              <w:rPr>
                <w:color w:val="000000"/>
              </w:rPr>
              <w:t xml:space="preserve"> Choi</w:t>
            </w:r>
            <w:r>
              <w:t xml:space="preserve"> (Republic of Korea)</w:t>
            </w:r>
          </w:p>
          <w:p w14:paraId="181866B2" w14:textId="24EA780D" w:rsidR="00377689" w:rsidRPr="00250E56" w:rsidRDefault="00377689" w:rsidP="00377689">
            <w:pPr>
              <w:rPr>
                <w:highlight w:val="yellow"/>
              </w:rPr>
            </w:pPr>
            <w:r>
              <w:t>Email:</w:t>
            </w:r>
            <w:r w:rsidRPr="00A25474">
              <w:t xml:space="preserve"> </w:t>
            </w:r>
            <w:hyperlink r:id="rId51" w:history="1">
              <w:r w:rsidRPr="00A25474">
                <w:rPr>
                  <w:rStyle w:val="Hyperlink"/>
                </w:rPr>
                <w:t>hj686.choi@samsung.com</w:t>
              </w:r>
            </w:hyperlink>
            <w:r>
              <w:t xml:space="preserve"> </w:t>
            </w:r>
          </w:p>
        </w:tc>
      </w:tr>
    </w:tbl>
    <w:p w14:paraId="22EA2A5A" w14:textId="77777777" w:rsidR="00940372" w:rsidRDefault="00940372" w:rsidP="007E7497">
      <w:pPr>
        <w:jc w:val="center"/>
        <w:rPr>
          <w:b/>
          <w:bCs/>
          <w:caps/>
        </w:rPr>
      </w:pPr>
    </w:p>
    <w:p w14:paraId="59A53694" w14:textId="77777777" w:rsidR="007E7497" w:rsidRPr="005E3896" w:rsidRDefault="007E7497" w:rsidP="007E7497">
      <w:pPr>
        <w:jc w:val="both"/>
        <w:rPr>
          <w:bCs/>
          <w:sz w:val="6"/>
        </w:rPr>
      </w:pPr>
    </w:p>
    <w:p w14:paraId="225EE748" w14:textId="77777777" w:rsidR="003954EB" w:rsidRPr="00DB6303" w:rsidRDefault="003954EB" w:rsidP="003954EB">
      <w:pPr>
        <w:ind w:firstLine="720"/>
      </w:pPr>
      <w:r>
        <w:t>Note: AI 9.2 and 10 may need more Drafting Group Chairs for future.</w:t>
      </w:r>
    </w:p>
    <w:p w14:paraId="322BAADA" w14:textId="77777777" w:rsidR="00D84CEE" w:rsidRPr="00D84CEE" w:rsidRDefault="00D84CEE" w:rsidP="00D84CEE">
      <w:pPr>
        <w:jc w:val="both"/>
        <w:rPr>
          <w:sz w:val="10"/>
        </w:rPr>
      </w:pPr>
    </w:p>
    <w:sectPr w:rsidR="00D84CEE" w:rsidRPr="00D84CEE" w:rsidSect="00FF72BB">
      <w:headerReference w:type="default" r:id="rId52"/>
      <w:footerReference w:type="even" r:id="rId53"/>
      <w:footerReference w:type="defaul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AB94" w14:textId="77777777" w:rsidR="00911B28" w:rsidRDefault="00911B28">
      <w:r>
        <w:separator/>
      </w:r>
    </w:p>
  </w:endnote>
  <w:endnote w:type="continuationSeparator" w:id="0">
    <w:p w14:paraId="55FB336A" w14:textId="77777777" w:rsidR="00911B28" w:rsidRDefault="0091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485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373CA"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0AF" w14:textId="17A4DFE5"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426B7E90" w14:textId="77777777" w:rsidTr="007E7497">
      <w:trPr>
        <w:cantSplit/>
        <w:trHeight w:val="204"/>
        <w:jc w:val="center"/>
      </w:trPr>
      <w:tc>
        <w:tcPr>
          <w:tcW w:w="1152" w:type="dxa"/>
        </w:tcPr>
        <w:p w14:paraId="4555C1EC" w14:textId="440E901F" w:rsidR="00B54758" w:rsidRDefault="00B54758" w:rsidP="007E7497">
          <w:pPr>
            <w:rPr>
              <w:b/>
              <w:bCs/>
            </w:rPr>
          </w:pPr>
        </w:p>
      </w:tc>
      <w:tc>
        <w:tcPr>
          <w:tcW w:w="5040" w:type="dxa"/>
        </w:tcPr>
        <w:p w14:paraId="64A2060D" w14:textId="0DFD489F"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36CF1BD5" w14:textId="29CD4CF8" w:rsidR="00B54758" w:rsidRDefault="00B54758" w:rsidP="00E23D98">
          <w:pPr>
            <w:rPr>
              <w:lang w:eastAsia="ja-JP"/>
            </w:rPr>
          </w:pPr>
        </w:p>
      </w:tc>
    </w:tr>
  </w:tbl>
  <w:p w14:paraId="30E33F64"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89A5" w14:textId="77777777" w:rsidR="00911B28" w:rsidRDefault="00911B28">
      <w:r>
        <w:separator/>
      </w:r>
    </w:p>
  </w:footnote>
  <w:footnote w:type="continuationSeparator" w:id="0">
    <w:p w14:paraId="151C80DF" w14:textId="77777777" w:rsidR="00911B28" w:rsidRDefault="0091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DCED" w14:textId="77777777" w:rsidR="00B54758" w:rsidRDefault="00B54758" w:rsidP="008E3821">
    <w:pPr>
      <w:pStyle w:val="Header"/>
      <w:tabs>
        <w:tab w:val="clear" w:pos="4320"/>
        <w:tab w:val="clear" w:pos="8640"/>
      </w:tabs>
      <w:rPr>
        <w:lang w:eastAsia="ko-KR"/>
      </w:rPr>
    </w:pPr>
  </w:p>
  <w:p w14:paraId="621C6C1A"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672952527">
    <w:abstractNumId w:val="12"/>
  </w:num>
  <w:num w:numId="2" w16cid:durableId="596602265">
    <w:abstractNumId w:val="7"/>
  </w:num>
  <w:num w:numId="3" w16cid:durableId="1030304716">
    <w:abstractNumId w:val="6"/>
  </w:num>
  <w:num w:numId="4" w16cid:durableId="937717399">
    <w:abstractNumId w:val="16"/>
  </w:num>
  <w:num w:numId="5" w16cid:durableId="1071583481">
    <w:abstractNumId w:val="9"/>
  </w:num>
  <w:num w:numId="6" w16cid:durableId="2069572332">
    <w:abstractNumId w:val="13"/>
  </w:num>
  <w:num w:numId="7" w16cid:durableId="1589190306">
    <w:abstractNumId w:val="5"/>
  </w:num>
  <w:num w:numId="8" w16cid:durableId="401607755">
    <w:abstractNumId w:val="1"/>
  </w:num>
  <w:num w:numId="9" w16cid:durableId="71658468">
    <w:abstractNumId w:val="18"/>
  </w:num>
  <w:num w:numId="10" w16cid:durableId="1039283573">
    <w:abstractNumId w:val="0"/>
  </w:num>
  <w:num w:numId="11" w16cid:durableId="1779786606">
    <w:abstractNumId w:val="17"/>
  </w:num>
  <w:num w:numId="12" w16cid:durableId="1736974640">
    <w:abstractNumId w:val="10"/>
  </w:num>
  <w:num w:numId="13" w16cid:durableId="796873990">
    <w:abstractNumId w:val="14"/>
  </w:num>
  <w:num w:numId="14" w16cid:durableId="2026204114">
    <w:abstractNumId w:val="8"/>
  </w:num>
  <w:num w:numId="15" w16cid:durableId="431706008">
    <w:abstractNumId w:val="3"/>
  </w:num>
  <w:num w:numId="16" w16cid:durableId="1672098425">
    <w:abstractNumId w:val="2"/>
  </w:num>
  <w:num w:numId="17" w16cid:durableId="867987896">
    <w:abstractNumId w:val="4"/>
  </w:num>
  <w:num w:numId="18" w16cid:durableId="860510133">
    <w:abstractNumId w:val="11"/>
  </w:num>
  <w:num w:numId="19" w16cid:durableId="20723141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77"/>
    <w:rsid w:val="00000B9E"/>
    <w:rsid w:val="00015C77"/>
    <w:rsid w:val="0001724A"/>
    <w:rsid w:val="00030069"/>
    <w:rsid w:val="0003595B"/>
    <w:rsid w:val="00036385"/>
    <w:rsid w:val="00051E1E"/>
    <w:rsid w:val="00054C56"/>
    <w:rsid w:val="00057788"/>
    <w:rsid w:val="00063DF8"/>
    <w:rsid w:val="000713CF"/>
    <w:rsid w:val="00075C14"/>
    <w:rsid w:val="000904C3"/>
    <w:rsid w:val="00094B87"/>
    <w:rsid w:val="000A1F8C"/>
    <w:rsid w:val="000A5418"/>
    <w:rsid w:val="000A754D"/>
    <w:rsid w:val="000B1E8C"/>
    <w:rsid w:val="000B595C"/>
    <w:rsid w:val="000D7C75"/>
    <w:rsid w:val="000D7E5A"/>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1E26"/>
    <w:rsid w:val="001A2F16"/>
    <w:rsid w:val="001A34FF"/>
    <w:rsid w:val="001B18C2"/>
    <w:rsid w:val="001B3B60"/>
    <w:rsid w:val="001C4462"/>
    <w:rsid w:val="001D5D7E"/>
    <w:rsid w:val="001E1432"/>
    <w:rsid w:val="001F5947"/>
    <w:rsid w:val="0021588B"/>
    <w:rsid w:val="002216AC"/>
    <w:rsid w:val="002219FD"/>
    <w:rsid w:val="0023010A"/>
    <w:rsid w:val="00230738"/>
    <w:rsid w:val="00234735"/>
    <w:rsid w:val="00241BCF"/>
    <w:rsid w:val="00250E56"/>
    <w:rsid w:val="00254A1B"/>
    <w:rsid w:val="002550D1"/>
    <w:rsid w:val="0026736F"/>
    <w:rsid w:val="00275ED2"/>
    <w:rsid w:val="0028454D"/>
    <w:rsid w:val="00286912"/>
    <w:rsid w:val="00287A2A"/>
    <w:rsid w:val="00291C9E"/>
    <w:rsid w:val="002926D4"/>
    <w:rsid w:val="002A47F0"/>
    <w:rsid w:val="002C07DA"/>
    <w:rsid w:val="002C7EA9"/>
    <w:rsid w:val="002F2F9A"/>
    <w:rsid w:val="003131A3"/>
    <w:rsid w:val="00336A0D"/>
    <w:rsid w:val="00342F20"/>
    <w:rsid w:val="00343067"/>
    <w:rsid w:val="00350EC2"/>
    <w:rsid w:val="003540E0"/>
    <w:rsid w:val="003548C2"/>
    <w:rsid w:val="0037421D"/>
    <w:rsid w:val="00377689"/>
    <w:rsid w:val="003809C7"/>
    <w:rsid w:val="003829E0"/>
    <w:rsid w:val="003954EB"/>
    <w:rsid w:val="003A7597"/>
    <w:rsid w:val="003B03B2"/>
    <w:rsid w:val="003B6263"/>
    <w:rsid w:val="003B6428"/>
    <w:rsid w:val="003C64A7"/>
    <w:rsid w:val="003D25E1"/>
    <w:rsid w:val="003D3FDA"/>
    <w:rsid w:val="003E77A3"/>
    <w:rsid w:val="003F626C"/>
    <w:rsid w:val="003F6D48"/>
    <w:rsid w:val="004008C7"/>
    <w:rsid w:val="00403CE4"/>
    <w:rsid w:val="004155D4"/>
    <w:rsid w:val="00420822"/>
    <w:rsid w:val="0042126E"/>
    <w:rsid w:val="00430D90"/>
    <w:rsid w:val="004323BB"/>
    <w:rsid w:val="00433925"/>
    <w:rsid w:val="00434E6D"/>
    <w:rsid w:val="004402A5"/>
    <w:rsid w:val="004404C0"/>
    <w:rsid w:val="00440BEE"/>
    <w:rsid w:val="00444170"/>
    <w:rsid w:val="00444EC4"/>
    <w:rsid w:val="0045458F"/>
    <w:rsid w:val="00455FD4"/>
    <w:rsid w:val="004633B4"/>
    <w:rsid w:val="00471459"/>
    <w:rsid w:val="00477A78"/>
    <w:rsid w:val="00483317"/>
    <w:rsid w:val="004854EE"/>
    <w:rsid w:val="0049339C"/>
    <w:rsid w:val="004A4DE4"/>
    <w:rsid w:val="004B3553"/>
    <w:rsid w:val="004C11FD"/>
    <w:rsid w:val="004D2315"/>
    <w:rsid w:val="004E006E"/>
    <w:rsid w:val="004E50E9"/>
    <w:rsid w:val="004F45B1"/>
    <w:rsid w:val="004F733C"/>
    <w:rsid w:val="00515050"/>
    <w:rsid w:val="00515E64"/>
    <w:rsid w:val="0051686D"/>
    <w:rsid w:val="005201CA"/>
    <w:rsid w:val="00521BF0"/>
    <w:rsid w:val="00530E8C"/>
    <w:rsid w:val="005442A4"/>
    <w:rsid w:val="00545933"/>
    <w:rsid w:val="0054610B"/>
    <w:rsid w:val="00553F1F"/>
    <w:rsid w:val="005549C9"/>
    <w:rsid w:val="00557544"/>
    <w:rsid w:val="005606F6"/>
    <w:rsid w:val="005614DC"/>
    <w:rsid w:val="00575CDC"/>
    <w:rsid w:val="00577C0A"/>
    <w:rsid w:val="0058348D"/>
    <w:rsid w:val="00587875"/>
    <w:rsid w:val="005B1C1B"/>
    <w:rsid w:val="005B1E77"/>
    <w:rsid w:val="005B244E"/>
    <w:rsid w:val="005B3C3B"/>
    <w:rsid w:val="005C5EB6"/>
    <w:rsid w:val="005D085E"/>
    <w:rsid w:val="005D3914"/>
    <w:rsid w:val="005D6B2F"/>
    <w:rsid w:val="005E3896"/>
    <w:rsid w:val="00607E2B"/>
    <w:rsid w:val="006105AC"/>
    <w:rsid w:val="006139D6"/>
    <w:rsid w:val="00623CE1"/>
    <w:rsid w:val="0063062B"/>
    <w:rsid w:val="00636BAD"/>
    <w:rsid w:val="0066388B"/>
    <w:rsid w:val="00667229"/>
    <w:rsid w:val="00675C31"/>
    <w:rsid w:val="006769C2"/>
    <w:rsid w:val="00682BE5"/>
    <w:rsid w:val="006843DA"/>
    <w:rsid w:val="00690FED"/>
    <w:rsid w:val="006939A5"/>
    <w:rsid w:val="006A15A4"/>
    <w:rsid w:val="006B6778"/>
    <w:rsid w:val="006B773A"/>
    <w:rsid w:val="006C2D39"/>
    <w:rsid w:val="006C6FBE"/>
    <w:rsid w:val="006E12FC"/>
    <w:rsid w:val="006F375E"/>
    <w:rsid w:val="006F60FF"/>
    <w:rsid w:val="00705E61"/>
    <w:rsid w:val="00712451"/>
    <w:rsid w:val="007260BC"/>
    <w:rsid w:val="00731041"/>
    <w:rsid w:val="00732F08"/>
    <w:rsid w:val="007350E2"/>
    <w:rsid w:val="0074190C"/>
    <w:rsid w:val="00762576"/>
    <w:rsid w:val="00791060"/>
    <w:rsid w:val="007A1BDE"/>
    <w:rsid w:val="007A3E29"/>
    <w:rsid w:val="007A3F28"/>
    <w:rsid w:val="007B3299"/>
    <w:rsid w:val="007B3817"/>
    <w:rsid w:val="007B3D18"/>
    <w:rsid w:val="007B5626"/>
    <w:rsid w:val="007B5E37"/>
    <w:rsid w:val="007D29E5"/>
    <w:rsid w:val="007E1FDD"/>
    <w:rsid w:val="007E257E"/>
    <w:rsid w:val="007E306F"/>
    <w:rsid w:val="007E7497"/>
    <w:rsid w:val="007F08FF"/>
    <w:rsid w:val="007F1651"/>
    <w:rsid w:val="00802D44"/>
    <w:rsid w:val="00803C99"/>
    <w:rsid w:val="0080570B"/>
    <w:rsid w:val="00806DC8"/>
    <w:rsid w:val="008148E1"/>
    <w:rsid w:val="00816F4E"/>
    <w:rsid w:val="00820A3B"/>
    <w:rsid w:val="00825A39"/>
    <w:rsid w:val="00831716"/>
    <w:rsid w:val="008319BF"/>
    <w:rsid w:val="008337EA"/>
    <w:rsid w:val="00850E1C"/>
    <w:rsid w:val="00870944"/>
    <w:rsid w:val="00885786"/>
    <w:rsid w:val="00890FA5"/>
    <w:rsid w:val="008950FB"/>
    <w:rsid w:val="00897849"/>
    <w:rsid w:val="008A1C16"/>
    <w:rsid w:val="008A423E"/>
    <w:rsid w:val="008A73CD"/>
    <w:rsid w:val="008D084B"/>
    <w:rsid w:val="008D0E09"/>
    <w:rsid w:val="008E3821"/>
    <w:rsid w:val="008F2153"/>
    <w:rsid w:val="008F301D"/>
    <w:rsid w:val="008F578E"/>
    <w:rsid w:val="00911B28"/>
    <w:rsid w:val="00912056"/>
    <w:rsid w:val="00912A2A"/>
    <w:rsid w:val="00940372"/>
    <w:rsid w:val="0094228E"/>
    <w:rsid w:val="00952475"/>
    <w:rsid w:val="00953737"/>
    <w:rsid w:val="00972289"/>
    <w:rsid w:val="0097693B"/>
    <w:rsid w:val="00993355"/>
    <w:rsid w:val="0099702D"/>
    <w:rsid w:val="009A46BF"/>
    <w:rsid w:val="009A4A6D"/>
    <w:rsid w:val="009B74AC"/>
    <w:rsid w:val="009C0B35"/>
    <w:rsid w:val="009C361C"/>
    <w:rsid w:val="009E14CA"/>
    <w:rsid w:val="009F06AE"/>
    <w:rsid w:val="00A0503B"/>
    <w:rsid w:val="00A13265"/>
    <w:rsid w:val="00A20980"/>
    <w:rsid w:val="00A2168E"/>
    <w:rsid w:val="00A25474"/>
    <w:rsid w:val="00A3103C"/>
    <w:rsid w:val="00A31185"/>
    <w:rsid w:val="00A60EA4"/>
    <w:rsid w:val="00A61885"/>
    <w:rsid w:val="00A65084"/>
    <w:rsid w:val="00A71136"/>
    <w:rsid w:val="00A775BA"/>
    <w:rsid w:val="00AA2D8E"/>
    <w:rsid w:val="00AA474C"/>
    <w:rsid w:val="00AB0D75"/>
    <w:rsid w:val="00AB0EAD"/>
    <w:rsid w:val="00AB2572"/>
    <w:rsid w:val="00AC0827"/>
    <w:rsid w:val="00AC19BB"/>
    <w:rsid w:val="00AD7E5F"/>
    <w:rsid w:val="00AF61EF"/>
    <w:rsid w:val="00AF6E67"/>
    <w:rsid w:val="00B01AA1"/>
    <w:rsid w:val="00B0587C"/>
    <w:rsid w:val="00B21BE3"/>
    <w:rsid w:val="00B24089"/>
    <w:rsid w:val="00B30C81"/>
    <w:rsid w:val="00B34275"/>
    <w:rsid w:val="00B3474C"/>
    <w:rsid w:val="00B4793B"/>
    <w:rsid w:val="00B54758"/>
    <w:rsid w:val="00B66740"/>
    <w:rsid w:val="00B97AC9"/>
    <w:rsid w:val="00BA36B0"/>
    <w:rsid w:val="00BA68E0"/>
    <w:rsid w:val="00BB12CB"/>
    <w:rsid w:val="00BB7E96"/>
    <w:rsid w:val="00BC650C"/>
    <w:rsid w:val="00BC7506"/>
    <w:rsid w:val="00BF2704"/>
    <w:rsid w:val="00C02A1A"/>
    <w:rsid w:val="00C13991"/>
    <w:rsid w:val="00C15633"/>
    <w:rsid w:val="00C15799"/>
    <w:rsid w:val="00C20F4D"/>
    <w:rsid w:val="00C256E8"/>
    <w:rsid w:val="00C26745"/>
    <w:rsid w:val="00C27777"/>
    <w:rsid w:val="00C33305"/>
    <w:rsid w:val="00C3335C"/>
    <w:rsid w:val="00C357AD"/>
    <w:rsid w:val="00C3644A"/>
    <w:rsid w:val="00C51FA7"/>
    <w:rsid w:val="00C6069C"/>
    <w:rsid w:val="00C73F61"/>
    <w:rsid w:val="00C748F6"/>
    <w:rsid w:val="00C75805"/>
    <w:rsid w:val="00C85119"/>
    <w:rsid w:val="00CC56C6"/>
    <w:rsid w:val="00CD5431"/>
    <w:rsid w:val="00CE6DD9"/>
    <w:rsid w:val="00CF2491"/>
    <w:rsid w:val="00CF2CBA"/>
    <w:rsid w:val="00CF2E03"/>
    <w:rsid w:val="00CF3030"/>
    <w:rsid w:val="00CF5DDC"/>
    <w:rsid w:val="00D1252E"/>
    <w:rsid w:val="00D12CE1"/>
    <w:rsid w:val="00D2444D"/>
    <w:rsid w:val="00D31452"/>
    <w:rsid w:val="00D35276"/>
    <w:rsid w:val="00D500B1"/>
    <w:rsid w:val="00D5307B"/>
    <w:rsid w:val="00D56D7D"/>
    <w:rsid w:val="00D57772"/>
    <w:rsid w:val="00D651AB"/>
    <w:rsid w:val="00D72AE3"/>
    <w:rsid w:val="00D75A4D"/>
    <w:rsid w:val="00D8478B"/>
    <w:rsid w:val="00D84CEE"/>
    <w:rsid w:val="00D86151"/>
    <w:rsid w:val="00D87082"/>
    <w:rsid w:val="00D91215"/>
    <w:rsid w:val="00DA38A9"/>
    <w:rsid w:val="00DA3CC4"/>
    <w:rsid w:val="00DA7595"/>
    <w:rsid w:val="00DB0A68"/>
    <w:rsid w:val="00DB13B0"/>
    <w:rsid w:val="00DB28C8"/>
    <w:rsid w:val="00DB4A1C"/>
    <w:rsid w:val="00DC43A3"/>
    <w:rsid w:val="00DC666B"/>
    <w:rsid w:val="00DD14CB"/>
    <w:rsid w:val="00DD7C09"/>
    <w:rsid w:val="00DE54CF"/>
    <w:rsid w:val="00DF791C"/>
    <w:rsid w:val="00E0124F"/>
    <w:rsid w:val="00E02E0D"/>
    <w:rsid w:val="00E06286"/>
    <w:rsid w:val="00E17376"/>
    <w:rsid w:val="00E23D98"/>
    <w:rsid w:val="00E25449"/>
    <w:rsid w:val="00E403B9"/>
    <w:rsid w:val="00E5341E"/>
    <w:rsid w:val="00E545D9"/>
    <w:rsid w:val="00E65FC2"/>
    <w:rsid w:val="00E674D3"/>
    <w:rsid w:val="00E70FD0"/>
    <w:rsid w:val="00E80263"/>
    <w:rsid w:val="00E94ACF"/>
    <w:rsid w:val="00EA7027"/>
    <w:rsid w:val="00EB2081"/>
    <w:rsid w:val="00EC1598"/>
    <w:rsid w:val="00EC249E"/>
    <w:rsid w:val="00EE3496"/>
    <w:rsid w:val="00EF2406"/>
    <w:rsid w:val="00F00257"/>
    <w:rsid w:val="00F24118"/>
    <w:rsid w:val="00F27A79"/>
    <w:rsid w:val="00F5332C"/>
    <w:rsid w:val="00F55E0A"/>
    <w:rsid w:val="00F626B7"/>
    <w:rsid w:val="00F638EE"/>
    <w:rsid w:val="00F650EB"/>
    <w:rsid w:val="00F84067"/>
    <w:rsid w:val="00F860F4"/>
    <w:rsid w:val="00F871F5"/>
    <w:rsid w:val="00FA0309"/>
    <w:rsid w:val="00FC156A"/>
    <w:rsid w:val="00FC7A38"/>
    <w:rsid w:val="00FE3DE5"/>
    <w:rsid w:val="00FE7249"/>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BC4E4"/>
  <w15:docId w15:val="{B0ABC7F2-C3FD-4C33-B204-FA27D061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Subtitle">
    <w:name w:val="Subtitle"/>
    <w:basedOn w:val="Normal"/>
    <w:next w:val="Normal"/>
    <w:link w:val="SubtitleChar"/>
    <w:qFormat/>
    <w:rsid w:val="00D56D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56D7D"/>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5B1C1B"/>
    <w:rPr>
      <w:color w:val="605E5C"/>
      <w:shd w:val="clear" w:color="auto" w:fill="E1DFDD"/>
    </w:rPr>
  </w:style>
  <w:style w:type="paragraph" w:styleId="PlainText">
    <w:name w:val="Plain Text"/>
    <w:basedOn w:val="Normal"/>
    <w:link w:val="PlainTextChar"/>
    <w:uiPriority w:val="99"/>
    <w:unhideWhenUsed/>
    <w:rsid w:val="00F638EE"/>
    <w:rPr>
      <w:rFonts w:ascii="Calibri" w:eastAsiaTheme="minorHAnsi" w:hAnsi="Calibri" w:cstheme="minorBidi"/>
      <w:sz w:val="22"/>
      <w:szCs w:val="26"/>
      <w:lang w:bidi="th-TH"/>
    </w:rPr>
  </w:style>
  <w:style w:type="character" w:customStyle="1" w:styleId="PlainTextChar">
    <w:name w:val="Plain Text Char"/>
    <w:basedOn w:val="DefaultParagraphFont"/>
    <w:link w:val="PlainText"/>
    <w:uiPriority w:val="99"/>
    <w:rsid w:val="00F638EE"/>
    <w:rPr>
      <w:rFonts w:ascii="Calibri" w:eastAsiaTheme="minorHAnsi" w:hAnsi="Calibri" w:cstheme="minorBidi"/>
      <w:sz w:val="2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48813">
      <w:bodyDiv w:val="1"/>
      <w:marLeft w:val="0"/>
      <w:marRight w:val="0"/>
      <w:marTop w:val="0"/>
      <w:marBottom w:val="0"/>
      <w:divBdr>
        <w:top w:val="none" w:sz="0" w:space="0" w:color="auto"/>
        <w:left w:val="none" w:sz="0" w:space="0" w:color="auto"/>
        <w:bottom w:val="none" w:sz="0" w:space="0" w:color="auto"/>
        <w:right w:val="none" w:sz="0" w:space="0" w:color="auto"/>
      </w:divBdr>
    </w:div>
    <w:div w:id="21414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iro.fukumoto01@g.softbank.co.jp" TargetMode="External"/><Relationship Id="rId18" Type="http://schemas.openxmlformats.org/officeDocument/2006/relationships/hyperlink" Target="mailto:tanwei@bittt.cn" TargetMode="External"/><Relationship Id="rId26" Type="http://schemas.openxmlformats.org/officeDocument/2006/relationships/hyperlink" Target="mailto:kimbo60@hanmail.net" TargetMode="External"/><Relationship Id="rId39" Type="http://schemas.openxmlformats.org/officeDocument/2006/relationships/hyperlink" Target="mailto:yu-fukui@kddi.com" TargetMode="External"/><Relationship Id="rId21" Type="http://schemas.openxmlformats.org/officeDocument/2006/relationships/hyperlink" Target="mailto:takako_kitahara@mri.co.jp" TargetMode="External"/><Relationship Id="rId34" Type="http://schemas.openxmlformats.org/officeDocument/2006/relationships/hyperlink" Target="mailto:rhee@synctechno.com" TargetMode="External"/><Relationship Id="rId42" Type="http://schemas.openxmlformats.org/officeDocument/2006/relationships/hyperlink" Target="mailto:trap@etri.re.kr" TargetMode="External"/><Relationship Id="rId47" Type="http://schemas.openxmlformats.org/officeDocument/2006/relationships/hyperlink" Target="mailto:keikom@wcore.com" TargetMode="External"/><Relationship Id="rId50" Type="http://schemas.openxmlformats.org/officeDocument/2006/relationships/hyperlink" Target="mailto:ferrero.huang@srrc.org.cn" TargetMode="External"/><Relationship Id="rId55"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zhou.dong1@zte.com.cn" TargetMode="External"/><Relationship Id="rId29" Type="http://schemas.openxmlformats.org/officeDocument/2006/relationships/hyperlink" Target="mailto:kevin.knights@csiro.au" TargetMode="External"/><Relationship Id="rId11" Type="http://schemas.openxmlformats.org/officeDocument/2006/relationships/hyperlink" Target="mailto:wangtan@srrc.org.cn" TargetMode="External"/><Relationship Id="rId24" Type="http://schemas.openxmlformats.org/officeDocument/2006/relationships/hyperlink" Target="mailto:miyadera.yoshio@jrc.co.jp" TargetMode="External"/><Relationship Id="rId32" Type="http://schemas.openxmlformats.org/officeDocument/2006/relationships/hyperlink" Target="mailto:sohel@btrc.gov.bd" TargetMode="External"/><Relationship Id="rId37" Type="http://schemas.openxmlformats.org/officeDocument/2006/relationships/hyperlink" Target="mailto:pattanaik.mr@gov.in" TargetMode="External"/><Relationship Id="rId40" Type="http://schemas.openxmlformats.org/officeDocument/2006/relationships/hyperlink" Target="mailto:chen_jing@chinatelecom.cn" TargetMode="External"/><Relationship Id="rId45" Type="http://schemas.openxmlformats.org/officeDocument/2006/relationships/hyperlink" Target="mailto:geetha@measat.com"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mailto:puah_kok_pin@caas.gov.sg" TargetMode="External"/><Relationship Id="rId4" Type="http://schemas.openxmlformats.org/officeDocument/2006/relationships/webSettings" Target="webSettings.xml"/><Relationship Id="rId9" Type="http://schemas.openxmlformats.org/officeDocument/2006/relationships/hyperlink" Target="mailto:jwlim@korea.kr" TargetMode="External"/><Relationship Id="rId14" Type="http://schemas.openxmlformats.org/officeDocument/2006/relationships/hyperlink" Target="mailto:azimfard@cra.ir" TargetMode="External"/><Relationship Id="rId22" Type="http://schemas.openxmlformats.org/officeDocument/2006/relationships/hyperlink" Target="mailto:glennodlum@bigpond.com" TargetMode="External"/><Relationship Id="rId27" Type="http://schemas.openxmlformats.org/officeDocument/2006/relationships/hyperlink" Target="mailto:gexia@bsnc.com.cn" TargetMode="External"/><Relationship Id="rId30" Type="http://schemas.openxmlformats.org/officeDocument/2006/relationships/hyperlink" Target="mailto:hanrui@srrc.org.cn" TargetMode="External"/><Relationship Id="rId35" Type="http://schemas.openxmlformats.org/officeDocument/2006/relationships/hyperlink" Target="mailto:t.yokoyama@joy.ocn.ne.jp" TargetMode="External"/><Relationship Id="rId43" Type="http://schemas.openxmlformats.org/officeDocument/2006/relationships/hyperlink" Target="mailto:risdianto@telkomsat.co.id" TargetMode="External"/><Relationship Id="rId48" Type="http://schemas.openxmlformats.org/officeDocument/2006/relationships/hyperlink" Target="mailto:neil.j.meaney@boeing.com" TargetMode="External"/><Relationship Id="rId56" Type="http://schemas.openxmlformats.org/officeDocument/2006/relationships/fontTable" Target="fontTable.xml"/><Relationship Id="rId8" Type="http://schemas.openxmlformats.org/officeDocument/2006/relationships/hyperlink" Target="mailto:hiroyuki.atarashi.yt@nttdocomo.com" TargetMode="External"/><Relationship Id="rId51" Type="http://schemas.openxmlformats.org/officeDocument/2006/relationships/hyperlink" Target="mailto:hj686.choi@samsung.com" TargetMode="External"/><Relationship Id="rId3" Type="http://schemas.openxmlformats.org/officeDocument/2006/relationships/settings" Target="settings.xml"/><Relationship Id="rId12" Type="http://schemas.openxmlformats.org/officeDocument/2006/relationships/hyperlink" Target="mailto:azimfard@cra.ir" TargetMode="External"/><Relationship Id="rId17" Type="http://schemas.openxmlformats.org/officeDocument/2006/relationships/hyperlink" Target="mailto:Longbh@rfd.gov.vn" TargetMode="External"/><Relationship Id="rId25" Type="http://schemas.openxmlformats.org/officeDocument/2006/relationships/hyperlink" Target="mailto:natcha.t@nbtc.go.th" TargetMode="External"/><Relationship Id="rId33" Type="http://schemas.openxmlformats.org/officeDocument/2006/relationships/hyperlink" Target="mailto:t.yokoyama@joy.ocn.ne.jp" TargetMode="External"/><Relationship Id="rId38" Type="http://schemas.openxmlformats.org/officeDocument/2006/relationships/hyperlink" Target="mailto:phuongpn@rfd.gov.vn" TargetMode="External"/><Relationship Id="rId46" Type="http://schemas.openxmlformats.org/officeDocument/2006/relationships/hyperlink" Target="mailto:shafiee@cra.ir" TargetMode="External"/><Relationship Id="rId20" Type="http://schemas.openxmlformats.org/officeDocument/2006/relationships/hyperlink" Target="mailto:tuanna3@vnpt.vn" TargetMode="External"/><Relationship Id="rId41" Type="http://schemas.openxmlformats.org/officeDocument/2006/relationships/hyperlink" Target="mailto:zjq0224@163.com"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n1yys@korea.kr" TargetMode="External"/><Relationship Id="rId23" Type="http://schemas.openxmlformats.org/officeDocument/2006/relationships/hyperlink" Target="mailto:jchfang@163.com" TargetMode="External"/><Relationship Id="rId28" Type="http://schemas.openxmlformats.org/officeDocument/2006/relationships/hyperlink" Target="mailto:Longbh@rfd.gov.vn" TargetMode="External"/><Relationship Id="rId36" Type="http://schemas.openxmlformats.org/officeDocument/2006/relationships/hyperlink" Target="mailto:chengfenhong@chinasatcom.com" TargetMode="External"/><Relationship Id="rId49" Type="http://schemas.openxmlformats.org/officeDocument/2006/relationships/hyperlink" Target="mailto:paul.burford@defence.gov.au" TargetMode="External"/><Relationship Id="rId57" Type="http://schemas.openxmlformats.org/officeDocument/2006/relationships/theme" Target="theme/theme1.xml"/><Relationship Id="rId10" Type="http://schemas.openxmlformats.org/officeDocument/2006/relationships/hyperlink" Target="mailto:fier001@kominfo.go.id" TargetMode="External"/><Relationship Id="rId31" Type="http://schemas.openxmlformats.org/officeDocument/2006/relationships/hyperlink" Target="mailto:henryxju@gmail.com" TargetMode="External"/><Relationship Id="rId44" Type="http://schemas.openxmlformats.org/officeDocument/2006/relationships/hyperlink" Target="mailto:tingling.lee@ses.com" TargetMode="External"/><Relationship Id="rId5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Documents\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APG23-1 Document Template</Template>
  <TotalTime>4</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2</cp:revision>
  <cp:lastPrinted>2021-04-29T03:14:00Z</cp:lastPrinted>
  <dcterms:created xsi:type="dcterms:W3CDTF">2023-03-03T03:15:00Z</dcterms:created>
  <dcterms:modified xsi:type="dcterms:W3CDTF">2023-03-03T03:15:00Z</dcterms:modified>
</cp:coreProperties>
</file>